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77" w:rsidRDefault="00A04277" w:rsidP="006E7F6E">
      <w:pPr>
        <w:pStyle w:val="berschrift1"/>
        <w:spacing w:before="180" w:line="240" w:lineRule="auto"/>
        <w:rPr>
          <w:lang w:val="fr-CH"/>
        </w:rPr>
      </w:pPr>
    </w:p>
    <w:p w:rsidR="004F4CFA" w:rsidRPr="00523AE4" w:rsidRDefault="00F310CA" w:rsidP="006E7F6E">
      <w:pPr>
        <w:pStyle w:val="berschrift1"/>
        <w:spacing w:before="180" w:line="240" w:lineRule="auto"/>
        <w:rPr>
          <w:lang w:val="fr-CH"/>
        </w:rPr>
      </w:pPr>
      <w:r w:rsidRPr="00523AE4">
        <w:rPr>
          <w:lang w:val="fr-CH"/>
        </w:rPr>
        <w:t>Rapport intermédiaire REPIC</w:t>
      </w:r>
    </w:p>
    <w:p w:rsidR="00F310CA" w:rsidRPr="00523AE4" w:rsidRDefault="00B6100A" w:rsidP="006E7F6E">
      <w:pPr>
        <w:rPr>
          <w:color w:val="C00000"/>
          <w:lang w:val="fr-CH"/>
        </w:rPr>
      </w:pPr>
      <w:r w:rsidRPr="00523AE4">
        <w:rPr>
          <w:color w:val="C00000"/>
          <w:lang w:val="fr-CH"/>
        </w:rPr>
        <w:t>Le rapport interm</w:t>
      </w:r>
      <w:r w:rsidR="00A63041">
        <w:rPr>
          <w:color w:val="C00000"/>
          <w:lang w:val="fr-CH"/>
        </w:rPr>
        <w:t xml:space="preserve">édiaire, qui contient 5 pages </w:t>
      </w:r>
      <w:r w:rsidRPr="00523AE4">
        <w:rPr>
          <w:color w:val="C00000"/>
          <w:lang w:val="fr-CH"/>
        </w:rPr>
        <w:t>environ</w:t>
      </w:r>
      <w:r w:rsidR="00F310CA" w:rsidRPr="00523AE4">
        <w:rPr>
          <w:color w:val="C00000"/>
          <w:lang w:val="fr-CH"/>
        </w:rPr>
        <w:t xml:space="preserve">, présentera </w:t>
      </w:r>
      <w:r w:rsidR="00F310CA" w:rsidRPr="00523AE4">
        <w:rPr>
          <w:b/>
          <w:color w:val="C00000"/>
          <w:lang w:val="fr-CH"/>
        </w:rPr>
        <w:t>de manière claire et concise</w:t>
      </w:r>
      <w:r w:rsidR="00F310CA" w:rsidRPr="00523AE4">
        <w:rPr>
          <w:color w:val="C00000"/>
          <w:lang w:val="fr-CH"/>
        </w:rPr>
        <w:t xml:space="preserve"> les </w:t>
      </w:r>
      <w:r w:rsidRPr="00523AE4">
        <w:rPr>
          <w:color w:val="C00000"/>
          <w:lang w:val="fr-CH"/>
        </w:rPr>
        <w:t>principales avanc</w:t>
      </w:r>
      <w:r w:rsidR="007F6244">
        <w:rPr>
          <w:color w:val="C00000"/>
          <w:lang w:val="fr-CH"/>
        </w:rPr>
        <w:t>ées</w:t>
      </w:r>
      <w:r w:rsidR="00F310CA" w:rsidRPr="00523AE4">
        <w:rPr>
          <w:color w:val="C00000"/>
          <w:lang w:val="fr-CH"/>
        </w:rPr>
        <w:t xml:space="preserve"> du projet.</w:t>
      </w:r>
    </w:p>
    <w:p w:rsidR="00F310CA" w:rsidRPr="00523AE4" w:rsidRDefault="007B1735" w:rsidP="00DB1D79">
      <w:pPr>
        <w:spacing w:before="60" w:after="180"/>
        <w:rPr>
          <w:color w:val="C00000"/>
          <w:lang w:val="fr-CH"/>
        </w:rPr>
      </w:pPr>
      <w:r>
        <w:rPr>
          <w:color w:val="C00000"/>
          <w:lang w:val="fr-CH"/>
        </w:rPr>
        <w:t>Le rapport intermédiaire</w:t>
      </w:r>
      <w:r w:rsidR="00F310CA" w:rsidRPr="00523AE4">
        <w:rPr>
          <w:color w:val="C00000"/>
          <w:lang w:val="fr-CH"/>
        </w:rPr>
        <w:t xml:space="preserve"> est à envoyer directement à </w:t>
      </w:r>
      <w:hyperlink r:id="rId9" w:history="1">
        <w:r w:rsidR="00F310CA" w:rsidRPr="00523AE4">
          <w:rPr>
            <w:rStyle w:val="Hyperlink"/>
            <w:lang w:val="fr-CH"/>
          </w:rPr>
          <w:t>info@repic.ch</w:t>
        </w:r>
      </w:hyperlink>
      <w:r w:rsidR="00F310CA" w:rsidRPr="00523AE4">
        <w:rPr>
          <w:color w:val="C00000"/>
          <w:lang w:val="fr-CH"/>
        </w:rPr>
        <w:br/>
        <w:t xml:space="preserve">(Secrétariat REPIC, c/o NET Nowak Energie &amp; Technologie SA, </w:t>
      </w:r>
      <w:proofErr w:type="spellStart"/>
      <w:r w:rsidR="00F310CA" w:rsidRPr="00523AE4">
        <w:rPr>
          <w:color w:val="C00000"/>
          <w:lang w:val="fr-CH"/>
        </w:rPr>
        <w:t>Waldweg</w:t>
      </w:r>
      <w:proofErr w:type="spellEnd"/>
      <w:r w:rsidR="00F310CA" w:rsidRPr="00523AE4">
        <w:rPr>
          <w:color w:val="C00000"/>
          <w:lang w:val="fr-CH"/>
        </w:rPr>
        <w:t xml:space="preserve"> 8, CH-1717 St. </w:t>
      </w:r>
      <w:proofErr w:type="spellStart"/>
      <w:r w:rsidR="00F310CA" w:rsidRPr="00523AE4">
        <w:rPr>
          <w:color w:val="C00000"/>
          <w:lang w:val="fr-CH"/>
        </w:rPr>
        <w:t>Ursen</w:t>
      </w:r>
      <w:proofErr w:type="spellEnd"/>
      <w:r w:rsidR="00F310CA" w:rsidRPr="00523AE4">
        <w:rPr>
          <w:color w:val="C00000"/>
          <w:lang w:val="fr-CH"/>
        </w:rPr>
        <w:t>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802"/>
        <w:gridCol w:w="1417"/>
        <w:gridCol w:w="4992"/>
      </w:tblGrid>
      <w:tr w:rsidR="002D34C5" w:rsidRPr="00523AE4" w:rsidTr="00A4709F">
        <w:trPr>
          <w:trHeight w:val="41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2D34C5" w:rsidRPr="00523AE4" w:rsidRDefault="003C054D" w:rsidP="00003B1D">
            <w:pPr>
              <w:pStyle w:val="ALTs-Standard"/>
              <w:spacing w:before="0" w:after="0"/>
              <w:rPr>
                <w:b/>
                <w:sz w:val="24"/>
                <w:lang w:val="fr-CH"/>
              </w:rPr>
            </w:pPr>
            <w:r>
              <w:rPr>
                <w:b/>
                <w:sz w:val="24"/>
                <w:lang w:val="fr-CH"/>
              </w:rPr>
              <w:t>Titre du projet</w:t>
            </w:r>
          </w:p>
        </w:tc>
        <w:tc>
          <w:tcPr>
            <w:tcW w:w="6409" w:type="dxa"/>
            <w:gridSpan w:val="2"/>
            <w:shd w:val="clear" w:color="auto" w:fill="F2F2F2" w:themeFill="background1" w:themeFillShade="F2"/>
            <w:vAlign w:val="center"/>
          </w:tcPr>
          <w:p w:rsidR="002D34C5" w:rsidRPr="00523AE4" w:rsidRDefault="002D34C5" w:rsidP="007D5E1E">
            <w:pPr>
              <w:pStyle w:val="ALTs-Standard"/>
              <w:spacing w:before="0" w:after="0"/>
              <w:rPr>
                <w:b/>
                <w:sz w:val="24"/>
                <w:lang w:val="fr-CH"/>
              </w:rPr>
            </w:pPr>
          </w:p>
        </w:tc>
      </w:tr>
      <w:tr w:rsidR="002D34C5" w:rsidRPr="00523AE4" w:rsidTr="00A4709F">
        <w:trPr>
          <w:trHeight w:val="26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2D34C5" w:rsidRPr="00523AE4" w:rsidRDefault="00523AE4" w:rsidP="007D5E1E">
            <w:pPr>
              <w:pStyle w:val="ALTs-Standard"/>
              <w:spacing w:before="0" w:after="0"/>
              <w:rPr>
                <w:b/>
                <w:sz w:val="20"/>
                <w:szCs w:val="20"/>
                <w:lang w:val="fr-CH"/>
              </w:rPr>
            </w:pPr>
            <w:r w:rsidRPr="00523AE4">
              <w:rPr>
                <w:b/>
                <w:sz w:val="20"/>
                <w:szCs w:val="20"/>
                <w:lang w:val="fr-CH"/>
              </w:rPr>
              <w:t>Institution / Personne de contact</w:t>
            </w:r>
          </w:p>
        </w:tc>
        <w:tc>
          <w:tcPr>
            <w:tcW w:w="6409" w:type="dxa"/>
            <w:gridSpan w:val="2"/>
            <w:shd w:val="clear" w:color="auto" w:fill="F2F2F2" w:themeFill="background1" w:themeFillShade="F2"/>
            <w:vAlign w:val="center"/>
          </w:tcPr>
          <w:p w:rsidR="002D34C5" w:rsidRPr="00523AE4" w:rsidRDefault="002D34C5" w:rsidP="007D5E1E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</w:p>
        </w:tc>
      </w:tr>
      <w:tr w:rsidR="00B42318" w:rsidRPr="00523AE4" w:rsidTr="004C1979">
        <w:trPr>
          <w:trHeight w:val="26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42318" w:rsidRPr="00523AE4" w:rsidRDefault="00523AE4" w:rsidP="007D5E1E">
            <w:pPr>
              <w:pStyle w:val="ALTs-Standard"/>
              <w:spacing w:before="0" w:after="0"/>
              <w:rPr>
                <w:b/>
                <w:sz w:val="20"/>
                <w:szCs w:val="20"/>
                <w:lang w:val="fr-CH"/>
              </w:rPr>
            </w:pPr>
            <w:r w:rsidRPr="00523AE4">
              <w:rPr>
                <w:b/>
                <w:sz w:val="20"/>
                <w:szCs w:val="20"/>
                <w:lang w:val="fr-CH"/>
              </w:rPr>
              <w:t>Numéro du contrat</w:t>
            </w:r>
          </w:p>
        </w:tc>
        <w:tc>
          <w:tcPr>
            <w:tcW w:w="6409" w:type="dxa"/>
            <w:gridSpan w:val="2"/>
            <w:shd w:val="clear" w:color="auto" w:fill="F2F2F2" w:themeFill="background1" w:themeFillShade="F2"/>
            <w:vAlign w:val="center"/>
          </w:tcPr>
          <w:p w:rsidR="00B42318" w:rsidRPr="00523AE4" w:rsidRDefault="00B42318" w:rsidP="007D5E1E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</w:p>
        </w:tc>
      </w:tr>
      <w:tr w:rsidR="00DF608E" w:rsidRPr="00C50AB8" w:rsidTr="00B42318">
        <w:trPr>
          <w:trHeight w:val="26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DF608E" w:rsidRPr="00523AE4" w:rsidRDefault="003C054D" w:rsidP="007D5E1E">
            <w:pPr>
              <w:pStyle w:val="ALTs-Standard"/>
              <w:spacing w:before="0" w:after="0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Fin du projet</w:t>
            </w:r>
            <w:r w:rsidR="00523AE4">
              <w:rPr>
                <w:b/>
                <w:sz w:val="20"/>
                <w:szCs w:val="20"/>
                <w:lang w:val="fr-CH"/>
              </w:rPr>
              <w:t xml:space="preserve"> selon contrat</w:t>
            </w:r>
          </w:p>
        </w:tc>
        <w:tc>
          <w:tcPr>
            <w:tcW w:w="4992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F608E" w:rsidRPr="00523AE4" w:rsidRDefault="00DF608E" w:rsidP="007D5E1E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</w:p>
        </w:tc>
      </w:tr>
      <w:tr w:rsidR="002D34C5" w:rsidRPr="00C50AB8" w:rsidTr="0045159B">
        <w:trPr>
          <w:trHeight w:val="26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2D34C5" w:rsidRPr="00523AE4" w:rsidRDefault="00F70E8E" w:rsidP="0049011D">
            <w:pPr>
              <w:pStyle w:val="ALTs-Standard"/>
              <w:spacing w:before="0" w:after="0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Fin du projet</w:t>
            </w:r>
            <w:r w:rsidR="003C054D">
              <w:rPr>
                <w:b/>
                <w:sz w:val="20"/>
                <w:szCs w:val="20"/>
                <w:lang w:val="fr-CH"/>
              </w:rPr>
              <w:t xml:space="preserve"> prévu</w:t>
            </w:r>
            <w:r>
              <w:rPr>
                <w:b/>
                <w:sz w:val="20"/>
                <w:szCs w:val="20"/>
                <w:lang w:val="fr-CH"/>
              </w:rPr>
              <w:t xml:space="preserve"> par le plan actuel</w:t>
            </w:r>
          </w:p>
        </w:tc>
        <w:tc>
          <w:tcPr>
            <w:tcW w:w="4992" w:type="dxa"/>
            <w:shd w:val="clear" w:color="auto" w:fill="F2F2F2" w:themeFill="background1" w:themeFillShade="F2"/>
            <w:vAlign w:val="center"/>
          </w:tcPr>
          <w:p w:rsidR="002D34C5" w:rsidRPr="00523AE4" w:rsidRDefault="002D34C5" w:rsidP="007D5E1E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</w:p>
        </w:tc>
      </w:tr>
      <w:tr w:rsidR="0045159B" w:rsidRPr="0045159B" w:rsidTr="00FA2315">
        <w:trPr>
          <w:trHeight w:val="26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45159B" w:rsidRDefault="0045159B" w:rsidP="0049011D">
            <w:pPr>
              <w:pStyle w:val="ALTs-Standard"/>
              <w:spacing w:before="0" w:after="0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Date</w:t>
            </w:r>
          </w:p>
        </w:tc>
        <w:tc>
          <w:tcPr>
            <w:tcW w:w="4992" w:type="dxa"/>
            <w:shd w:val="clear" w:color="auto" w:fill="F2F2F2" w:themeFill="background1" w:themeFillShade="F2"/>
            <w:vAlign w:val="center"/>
          </w:tcPr>
          <w:p w:rsidR="0045159B" w:rsidRPr="00523AE4" w:rsidRDefault="0045159B" w:rsidP="007D5E1E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</w:p>
        </w:tc>
      </w:tr>
      <w:tr w:rsidR="00663B24" w:rsidRPr="00C50AB8" w:rsidTr="00FA2315">
        <w:trPr>
          <w:trHeight w:val="26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663B24" w:rsidRDefault="00663B24" w:rsidP="0049011D">
            <w:pPr>
              <w:pStyle w:val="ALTs-Standard"/>
              <w:spacing w:before="0" w:after="0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Numéro du jalon atteint</w:t>
            </w:r>
            <w:r w:rsidR="00FA2315">
              <w:rPr>
                <w:b/>
                <w:sz w:val="20"/>
                <w:szCs w:val="20"/>
                <w:lang w:val="fr-CH"/>
              </w:rPr>
              <w:t xml:space="preserve"> selon contrat</w:t>
            </w:r>
          </w:p>
        </w:tc>
        <w:tc>
          <w:tcPr>
            <w:tcW w:w="4992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63B24" w:rsidRPr="00523AE4" w:rsidRDefault="00663B24" w:rsidP="007D5E1E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</w:p>
        </w:tc>
      </w:tr>
    </w:tbl>
    <w:p w:rsidR="00F70E8E" w:rsidRPr="002D38DA" w:rsidRDefault="002D38DA" w:rsidP="002D38DA">
      <w:pPr>
        <w:pStyle w:val="ALTs-Standard"/>
        <w:spacing w:before="180" w:after="0"/>
        <w:rPr>
          <w:color w:val="C00000"/>
          <w:spacing w:val="-2"/>
          <w:sz w:val="20"/>
          <w:szCs w:val="20"/>
          <w:lang w:val="fr-CH"/>
        </w:rPr>
      </w:pPr>
      <w:r w:rsidRPr="002D38DA">
        <w:rPr>
          <w:color w:val="C00000"/>
          <w:sz w:val="20"/>
          <w:szCs w:val="20"/>
          <w:lang w:val="fr-CH"/>
        </w:rPr>
        <w:t>Veuillez répondre aux questions ci-</w:t>
      </w:r>
      <w:r w:rsidRPr="00F760D7">
        <w:rPr>
          <w:color w:val="C00000"/>
          <w:sz w:val="20"/>
          <w:szCs w:val="20"/>
          <w:lang w:val="fr-CH"/>
        </w:rPr>
        <w:t>dessous</w:t>
      </w:r>
      <w:r w:rsidR="00F760D7" w:rsidRPr="00F760D7">
        <w:rPr>
          <w:color w:val="C00000"/>
          <w:sz w:val="20"/>
          <w:szCs w:val="20"/>
          <w:lang w:val="fr-CH"/>
        </w:rPr>
        <w:t xml:space="preserve"> et </w:t>
      </w:r>
      <w:r w:rsidR="00F760D7">
        <w:rPr>
          <w:color w:val="C00000"/>
          <w:sz w:val="20"/>
          <w:szCs w:val="20"/>
          <w:lang w:val="fr-CH"/>
        </w:rPr>
        <w:t>commenter</w:t>
      </w:r>
      <w:r w:rsidR="00F760D7" w:rsidRPr="00F760D7">
        <w:rPr>
          <w:color w:val="C00000"/>
          <w:sz w:val="20"/>
          <w:szCs w:val="20"/>
          <w:lang w:val="fr-CH"/>
        </w:rPr>
        <w:t xml:space="preserve"> les questions répondues avec "non"</w:t>
      </w:r>
      <w:r w:rsidR="00F760D7">
        <w:rPr>
          <w:color w:val="C00000"/>
          <w:sz w:val="20"/>
          <w:szCs w:val="20"/>
          <w:lang w:val="fr-CH"/>
        </w:rPr>
        <w:t xml:space="preserve"> </w:t>
      </w:r>
      <w:r w:rsidRPr="002D38DA">
        <w:rPr>
          <w:color w:val="C00000"/>
          <w:sz w:val="20"/>
          <w:szCs w:val="20"/>
          <w:lang w:val="fr-CH"/>
        </w:rPr>
        <w:t>dans le bref rapport au chapitre 2</w:t>
      </w:r>
      <w:r w:rsidR="00691031">
        <w:rPr>
          <w:color w:val="C00000"/>
          <w:sz w:val="20"/>
          <w:szCs w:val="20"/>
          <w:lang w:val="fr-CH"/>
        </w:rPr>
        <w:t xml:space="preserve"> ci-dessous</w:t>
      </w:r>
      <w:r w:rsidR="00F70E8E">
        <w:rPr>
          <w:color w:val="C00000"/>
          <w:spacing w:val="-2"/>
          <w:sz w:val="20"/>
          <w:szCs w:val="20"/>
          <w:lang w:val="fr-CH"/>
        </w:rPr>
        <w:t>.</w:t>
      </w:r>
    </w:p>
    <w:p w:rsidR="001F1296" w:rsidRPr="00523AE4" w:rsidRDefault="00DB1D79" w:rsidP="00BF7D16">
      <w:pPr>
        <w:pStyle w:val="berschrift2"/>
        <w:numPr>
          <w:ilvl w:val="0"/>
          <w:numId w:val="45"/>
        </w:numPr>
        <w:tabs>
          <w:tab w:val="left" w:pos="426"/>
        </w:tabs>
        <w:spacing w:before="240"/>
        <w:ind w:left="0" w:hanging="11"/>
        <w:rPr>
          <w:lang w:val="fr-CH"/>
        </w:rPr>
      </w:pPr>
      <w:r>
        <w:rPr>
          <w:lang w:val="fr-CH"/>
        </w:rPr>
        <w:t>Résumé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666"/>
      </w:tblGrid>
      <w:tr w:rsidR="00165659" w:rsidRPr="00523AE4" w:rsidTr="00B42318">
        <w:tc>
          <w:tcPr>
            <w:tcW w:w="7621" w:type="dxa"/>
          </w:tcPr>
          <w:p w:rsidR="00165659" w:rsidRPr="00523AE4" w:rsidRDefault="002D38DA" w:rsidP="002D38DA">
            <w:pPr>
              <w:pStyle w:val="berschrift4"/>
              <w:numPr>
                <w:ilvl w:val="0"/>
                <w:numId w:val="46"/>
              </w:numPr>
              <w:ind w:left="284" w:hanging="284"/>
              <w:rPr>
                <w:lang w:val="fr-CH"/>
              </w:rPr>
            </w:pPr>
            <w:r w:rsidRPr="002D38DA">
              <w:rPr>
                <w:lang w:val="fr-CH"/>
              </w:rPr>
              <w:t>Objectifs</w:t>
            </w:r>
            <w:r>
              <w:rPr>
                <w:lang w:val="fr-CH"/>
              </w:rPr>
              <w:t xml:space="preserve"> du projet</w:t>
            </w:r>
          </w:p>
          <w:p w:rsidR="00745591" w:rsidRPr="002D38DA" w:rsidRDefault="002D38DA" w:rsidP="002D38DA">
            <w:pPr>
              <w:pStyle w:val="ALTs-Standard"/>
              <w:spacing w:before="40" w:after="0"/>
              <w:rPr>
                <w:i/>
                <w:sz w:val="20"/>
                <w:szCs w:val="20"/>
                <w:lang w:val="fr-CH"/>
              </w:rPr>
            </w:pPr>
            <w:r w:rsidRPr="002D38DA">
              <w:rPr>
                <w:i/>
                <w:sz w:val="20"/>
                <w:szCs w:val="20"/>
                <w:lang w:val="fr-CH"/>
              </w:rPr>
              <w:t>Les objectifs (techniques, environnementaux, économiques) sont-ils</w:t>
            </w:r>
            <w:r>
              <w:rPr>
                <w:i/>
                <w:sz w:val="20"/>
                <w:szCs w:val="20"/>
                <w:lang w:val="fr-CH"/>
              </w:rPr>
              <w:t xml:space="preserve"> toujours</w:t>
            </w:r>
            <w:r w:rsidRPr="002D38DA">
              <w:rPr>
                <w:i/>
                <w:sz w:val="20"/>
                <w:szCs w:val="20"/>
                <w:lang w:val="fr-CH"/>
              </w:rPr>
              <w:t xml:space="preserve"> les mêmes ?</w:t>
            </w:r>
          </w:p>
        </w:tc>
        <w:tc>
          <w:tcPr>
            <w:tcW w:w="1666" w:type="dxa"/>
          </w:tcPr>
          <w:p w:rsidR="00B42318" w:rsidRPr="00523AE4" w:rsidRDefault="00B42318" w:rsidP="007D5E1E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</w:p>
          <w:p w:rsidR="00B42318" w:rsidRPr="00523AE4" w:rsidRDefault="002D38DA" w:rsidP="00065EF8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Oui</w:t>
            </w:r>
            <w:r w:rsidR="00B42318" w:rsidRPr="00523AE4">
              <w:rPr>
                <w:sz w:val="20"/>
                <w:szCs w:val="20"/>
                <w:lang w:val="fr-CH"/>
              </w:rPr>
              <w:t xml:space="preserve"> </w:t>
            </w:r>
            <w:r>
              <w:rPr>
                <w:sz w:val="20"/>
                <w:szCs w:val="20"/>
                <w:lang w:val="fr-CH"/>
              </w:rPr>
              <w:t>/ No</w:t>
            </w:r>
            <w:r w:rsidR="00065EF8" w:rsidRPr="00523AE4">
              <w:rPr>
                <w:sz w:val="20"/>
                <w:szCs w:val="20"/>
                <w:lang w:val="fr-CH"/>
              </w:rPr>
              <w:t>n</w:t>
            </w:r>
          </w:p>
          <w:p w:rsidR="00065EF8" w:rsidRPr="00523AE4" w:rsidRDefault="00065EF8" w:rsidP="00065EF8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</w:p>
        </w:tc>
      </w:tr>
      <w:tr w:rsidR="00165659" w:rsidRPr="00523AE4" w:rsidTr="00B42318">
        <w:tc>
          <w:tcPr>
            <w:tcW w:w="7621" w:type="dxa"/>
          </w:tcPr>
          <w:p w:rsidR="00165659" w:rsidRPr="00523AE4" w:rsidRDefault="002D38DA" w:rsidP="00817166">
            <w:pPr>
              <w:pStyle w:val="berschrift4"/>
              <w:numPr>
                <w:ilvl w:val="0"/>
                <w:numId w:val="46"/>
              </w:numPr>
              <w:ind w:left="284" w:hanging="284"/>
              <w:rPr>
                <w:lang w:val="fr-CH"/>
              </w:rPr>
            </w:pPr>
            <w:r>
              <w:rPr>
                <w:lang w:val="fr-CH"/>
              </w:rPr>
              <w:t>Jalons</w:t>
            </w:r>
            <w:r w:rsidR="00065EF8" w:rsidRPr="00523AE4">
              <w:rPr>
                <w:lang w:val="fr-CH"/>
              </w:rPr>
              <w:t xml:space="preserve"> / </w:t>
            </w:r>
            <w:r w:rsidR="007835F8">
              <w:rPr>
                <w:lang w:val="fr-CH"/>
              </w:rPr>
              <w:t>Livra</w:t>
            </w:r>
            <w:r w:rsidR="00065EF8" w:rsidRPr="00523AE4">
              <w:rPr>
                <w:lang w:val="fr-CH"/>
              </w:rPr>
              <w:t>bles</w:t>
            </w:r>
          </w:p>
          <w:p w:rsidR="00745591" w:rsidRPr="00523AE4" w:rsidRDefault="002D38DA" w:rsidP="007835F8">
            <w:pPr>
              <w:pStyle w:val="ALTs-Standard"/>
              <w:spacing w:before="40" w:after="0"/>
              <w:rPr>
                <w:i/>
                <w:sz w:val="20"/>
                <w:szCs w:val="20"/>
                <w:lang w:val="fr-CH"/>
              </w:rPr>
            </w:pPr>
            <w:r>
              <w:rPr>
                <w:i/>
                <w:sz w:val="20"/>
                <w:szCs w:val="20"/>
                <w:lang w:val="fr-CH"/>
              </w:rPr>
              <w:t xml:space="preserve">Les </w:t>
            </w:r>
            <w:r w:rsidR="007835F8">
              <w:rPr>
                <w:i/>
                <w:sz w:val="20"/>
                <w:szCs w:val="20"/>
                <w:lang w:val="fr-CH"/>
              </w:rPr>
              <w:t>jalons / livra</w:t>
            </w:r>
            <w:r>
              <w:rPr>
                <w:i/>
                <w:sz w:val="20"/>
                <w:szCs w:val="20"/>
                <w:lang w:val="fr-CH"/>
              </w:rPr>
              <w:t>b</w:t>
            </w:r>
            <w:r w:rsidR="007835F8">
              <w:rPr>
                <w:i/>
                <w:sz w:val="20"/>
                <w:szCs w:val="20"/>
                <w:lang w:val="fr-CH"/>
              </w:rPr>
              <w:t>les</w:t>
            </w:r>
            <w:r>
              <w:rPr>
                <w:i/>
                <w:sz w:val="20"/>
                <w:szCs w:val="20"/>
                <w:lang w:val="fr-CH"/>
              </w:rPr>
              <w:t xml:space="preserve"> sont-ils atteints, produits </w:t>
            </w:r>
            <w:r w:rsidR="004D0A18" w:rsidRPr="00523AE4">
              <w:rPr>
                <w:i/>
                <w:sz w:val="20"/>
                <w:szCs w:val="20"/>
                <w:lang w:val="fr-CH"/>
              </w:rPr>
              <w:t>?</w:t>
            </w:r>
          </w:p>
        </w:tc>
        <w:tc>
          <w:tcPr>
            <w:tcW w:w="1666" w:type="dxa"/>
          </w:tcPr>
          <w:p w:rsidR="00817166" w:rsidRPr="00523AE4" w:rsidRDefault="00817166" w:rsidP="00817166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</w:p>
          <w:p w:rsidR="00F562FA" w:rsidRPr="00523AE4" w:rsidRDefault="00F562FA" w:rsidP="00F562FA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Oui</w:t>
            </w:r>
            <w:r w:rsidRPr="00523AE4">
              <w:rPr>
                <w:sz w:val="20"/>
                <w:szCs w:val="20"/>
                <w:lang w:val="fr-CH"/>
              </w:rPr>
              <w:t xml:space="preserve"> </w:t>
            </w:r>
            <w:r>
              <w:rPr>
                <w:sz w:val="20"/>
                <w:szCs w:val="20"/>
                <w:lang w:val="fr-CH"/>
              </w:rPr>
              <w:t>/ No</w:t>
            </w:r>
            <w:r w:rsidRPr="00523AE4">
              <w:rPr>
                <w:sz w:val="20"/>
                <w:szCs w:val="20"/>
                <w:lang w:val="fr-CH"/>
              </w:rPr>
              <w:t>n</w:t>
            </w:r>
          </w:p>
          <w:p w:rsidR="00165659" w:rsidRPr="00523AE4" w:rsidRDefault="00165659" w:rsidP="00703D91">
            <w:pPr>
              <w:pStyle w:val="ALTs-Standard"/>
              <w:tabs>
                <w:tab w:val="left" w:pos="1026"/>
                <w:tab w:val="left" w:pos="7797"/>
              </w:tabs>
              <w:spacing w:before="0" w:after="0"/>
              <w:ind w:left="34" w:firstLine="142"/>
              <w:rPr>
                <w:sz w:val="20"/>
                <w:szCs w:val="20"/>
                <w:lang w:val="fr-CH"/>
              </w:rPr>
            </w:pPr>
          </w:p>
        </w:tc>
      </w:tr>
      <w:tr w:rsidR="00B42318" w:rsidRPr="00523AE4" w:rsidTr="00B42318">
        <w:tc>
          <w:tcPr>
            <w:tcW w:w="7621" w:type="dxa"/>
          </w:tcPr>
          <w:p w:rsidR="00B42318" w:rsidRPr="00523AE4" w:rsidRDefault="00B42318" w:rsidP="00817166">
            <w:pPr>
              <w:pStyle w:val="berschrift4"/>
              <w:numPr>
                <w:ilvl w:val="0"/>
                <w:numId w:val="46"/>
              </w:numPr>
              <w:ind w:left="284" w:hanging="284"/>
              <w:rPr>
                <w:lang w:val="fr-CH"/>
              </w:rPr>
            </w:pPr>
            <w:r w:rsidRPr="00523AE4">
              <w:rPr>
                <w:lang w:val="fr-CH"/>
              </w:rPr>
              <w:t>Organisation</w:t>
            </w:r>
          </w:p>
          <w:p w:rsidR="00745591" w:rsidRPr="00523AE4" w:rsidRDefault="00F562FA" w:rsidP="00A5359B">
            <w:pPr>
              <w:pStyle w:val="ALTs-Standard"/>
              <w:spacing w:before="40" w:after="0"/>
              <w:rPr>
                <w:i/>
                <w:sz w:val="20"/>
                <w:szCs w:val="20"/>
                <w:lang w:val="fr-CH"/>
              </w:rPr>
            </w:pPr>
            <w:r w:rsidRPr="00F562FA">
              <w:rPr>
                <w:i/>
                <w:sz w:val="20"/>
                <w:szCs w:val="20"/>
                <w:lang w:val="fr-CH"/>
              </w:rPr>
              <w:t>La structure et l’organisation d</w:t>
            </w:r>
            <w:r>
              <w:rPr>
                <w:i/>
                <w:sz w:val="20"/>
                <w:szCs w:val="20"/>
                <w:lang w:val="fr-CH"/>
              </w:rPr>
              <w:t>u projet sont-elles inchangées</w:t>
            </w:r>
            <w:r w:rsidR="00B42318" w:rsidRPr="00523AE4">
              <w:rPr>
                <w:i/>
                <w:sz w:val="20"/>
                <w:szCs w:val="20"/>
                <w:lang w:val="fr-CH"/>
              </w:rPr>
              <w:t>?</w:t>
            </w:r>
          </w:p>
        </w:tc>
        <w:tc>
          <w:tcPr>
            <w:tcW w:w="1666" w:type="dxa"/>
          </w:tcPr>
          <w:p w:rsidR="00817166" w:rsidRPr="00523AE4" w:rsidRDefault="00817166" w:rsidP="00817166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</w:p>
          <w:p w:rsidR="00F562FA" w:rsidRPr="00523AE4" w:rsidRDefault="00F562FA" w:rsidP="00F562FA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Oui</w:t>
            </w:r>
            <w:r w:rsidRPr="00523AE4">
              <w:rPr>
                <w:sz w:val="20"/>
                <w:szCs w:val="20"/>
                <w:lang w:val="fr-CH"/>
              </w:rPr>
              <w:t xml:space="preserve"> </w:t>
            </w:r>
            <w:r>
              <w:rPr>
                <w:sz w:val="20"/>
                <w:szCs w:val="20"/>
                <w:lang w:val="fr-CH"/>
              </w:rPr>
              <w:t>/ No</w:t>
            </w:r>
            <w:r w:rsidRPr="00523AE4">
              <w:rPr>
                <w:sz w:val="20"/>
                <w:szCs w:val="20"/>
                <w:lang w:val="fr-CH"/>
              </w:rPr>
              <w:t>n</w:t>
            </w:r>
          </w:p>
          <w:p w:rsidR="00B42318" w:rsidRPr="00523AE4" w:rsidRDefault="00B42318" w:rsidP="00703D91">
            <w:pPr>
              <w:pStyle w:val="ALTs-Standard"/>
              <w:tabs>
                <w:tab w:val="left" w:pos="1026"/>
                <w:tab w:val="left" w:pos="7797"/>
              </w:tabs>
              <w:spacing w:before="0" w:after="0"/>
              <w:ind w:left="34" w:firstLine="142"/>
              <w:rPr>
                <w:sz w:val="20"/>
                <w:szCs w:val="20"/>
                <w:lang w:val="fr-CH"/>
              </w:rPr>
            </w:pPr>
          </w:p>
        </w:tc>
      </w:tr>
      <w:tr w:rsidR="00165659" w:rsidRPr="00523AE4" w:rsidTr="00B42318">
        <w:tc>
          <w:tcPr>
            <w:tcW w:w="7621" w:type="dxa"/>
          </w:tcPr>
          <w:p w:rsidR="00165659" w:rsidRPr="00523AE4" w:rsidRDefault="00F562FA" w:rsidP="00F562FA">
            <w:pPr>
              <w:pStyle w:val="berschrift4"/>
              <w:numPr>
                <w:ilvl w:val="0"/>
                <w:numId w:val="46"/>
              </w:numPr>
              <w:ind w:left="284" w:hanging="284"/>
              <w:rPr>
                <w:lang w:val="fr-CH"/>
              </w:rPr>
            </w:pPr>
            <w:r w:rsidRPr="00F562FA">
              <w:rPr>
                <w:lang w:val="fr-CH"/>
              </w:rPr>
              <w:t>Partenariat / Collaboration</w:t>
            </w:r>
          </w:p>
          <w:p w:rsidR="00745591" w:rsidRPr="00523AE4" w:rsidRDefault="00F562FA" w:rsidP="00A5359B">
            <w:pPr>
              <w:pStyle w:val="ALTs-Standard"/>
              <w:spacing w:before="40" w:after="0"/>
              <w:rPr>
                <w:i/>
                <w:sz w:val="20"/>
                <w:szCs w:val="20"/>
                <w:lang w:val="fr-CH"/>
              </w:rPr>
            </w:pPr>
            <w:r w:rsidRPr="00F562FA">
              <w:rPr>
                <w:i/>
                <w:sz w:val="20"/>
                <w:szCs w:val="20"/>
                <w:lang w:val="fr-CH"/>
              </w:rPr>
              <w:t>Le partenariat et la collaboration fonctionnent-ils bien</w:t>
            </w:r>
            <w:r w:rsidR="00F107F3" w:rsidRPr="00523AE4">
              <w:rPr>
                <w:i/>
                <w:sz w:val="20"/>
                <w:szCs w:val="20"/>
                <w:lang w:val="fr-CH"/>
              </w:rPr>
              <w:t>?</w:t>
            </w:r>
          </w:p>
        </w:tc>
        <w:tc>
          <w:tcPr>
            <w:tcW w:w="1666" w:type="dxa"/>
          </w:tcPr>
          <w:p w:rsidR="00817166" w:rsidRPr="00523AE4" w:rsidRDefault="00817166" w:rsidP="00817166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</w:p>
          <w:p w:rsidR="00F562FA" w:rsidRPr="00523AE4" w:rsidRDefault="00F562FA" w:rsidP="00F562FA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Oui</w:t>
            </w:r>
            <w:r w:rsidRPr="00523AE4">
              <w:rPr>
                <w:sz w:val="20"/>
                <w:szCs w:val="20"/>
                <w:lang w:val="fr-CH"/>
              </w:rPr>
              <w:t xml:space="preserve"> </w:t>
            </w:r>
            <w:r>
              <w:rPr>
                <w:sz w:val="20"/>
                <w:szCs w:val="20"/>
                <w:lang w:val="fr-CH"/>
              </w:rPr>
              <w:t>/ No</w:t>
            </w:r>
            <w:r w:rsidRPr="00523AE4">
              <w:rPr>
                <w:sz w:val="20"/>
                <w:szCs w:val="20"/>
                <w:lang w:val="fr-CH"/>
              </w:rPr>
              <w:t>n</w:t>
            </w:r>
          </w:p>
          <w:p w:rsidR="00165659" w:rsidRPr="00523AE4" w:rsidRDefault="00165659" w:rsidP="00703D91">
            <w:pPr>
              <w:pStyle w:val="ALTs-Standard"/>
              <w:tabs>
                <w:tab w:val="left" w:pos="1026"/>
                <w:tab w:val="left" w:pos="7797"/>
              </w:tabs>
              <w:spacing w:before="0" w:after="0"/>
              <w:ind w:left="34" w:firstLine="142"/>
              <w:rPr>
                <w:sz w:val="20"/>
                <w:szCs w:val="20"/>
                <w:lang w:val="fr-CH"/>
              </w:rPr>
            </w:pPr>
          </w:p>
        </w:tc>
      </w:tr>
      <w:tr w:rsidR="00885D97" w:rsidRPr="00523AE4" w:rsidTr="00B42318">
        <w:tc>
          <w:tcPr>
            <w:tcW w:w="7621" w:type="dxa"/>
          </w:tcPr>
          <w:p w:rsidR="00885D97" w:rsidRPr="00523AE4" w:rsidRDefault="00885D97" w:rsidP="00817166">
            <w:pPr>
              <w:pStyle w:val="berschrift4"/>
              <w:numPr>
                <w:ilvl w:val="0"/>
                <w:numId w:val="46"/>
              </w:numPr>
              <w:ind w:left="284" w:hanging="284"/>
              <w:rPr>
                <w:lang w:val="fr-CH"/>
              </w:rPr>
            </w:pPr>
            <w:r w:rsidRPr="00523AE4">
              <w:rPr>
                <w:lang w:val="fr-CH"/>
              </w:rPr>
              <w:t>Plan</w:t>
            </w:r>
            <w:r w:rsidR="00F562FA">
              <w:rPr>
                <w:lang w:val="fr-CH"/>
              </w:rPr>
              <w:t>ification</w:t>
            </w:r>
          </w:p>
          <w:p w:rsidR="00745591" w:rsidRPr="00523AE4" w:rsidRDefault="00F562FA" w:rsidP="00A5359B">
            <w:pPr>
              <w:pStyle w:val="ALTs-Standard"/>
              <w:spacing w:before="40" w:after="0"/>
              <w:rPr>
                <w:i/>
                <w:sz w:val="20"/>
                <w:szCs w:val="20"/>
                <w:lang w:val="fr-CH"/>
              </w:rPr>
            </w:pPr>
            <w:r w:rsidRPr="00F562FA">
              <w:rPr>
                <w:i/>
                <w:sz w:val="20"/>
                <w:szCs w:val="20"/>
                <w:lang w:val="fr-CH"/>
              </w:rPr>
              <w:t>Les activités s</w:t>
            </w:r>
            <w:r>
              <w:rPr>
                <w:i/>
                <w:sz w:val="20"/>
                <w:szCs w:val="20"/>
                <w:lang w:val="fr-CH"/>
              </w:rPr>
              <w:t>e déroulent-elles comme prévues</w:t>
            </w:r>
            <w:r w:rsidRPr="00F562FA">
              <w:rPr>
                <w:i/>
                <w:sz w:val="20"/>
                <w:szCs w:val="20"/>
                <w:lang w:val="fr-CH"/>
              </w:rPr>
              <w:t>? L</w:t>
            </w:r>
            <w:r>
              <w:rPr>
                <w:i/>
                <w:sz w:val="20"/>
                <w:szCs w:val="20"/>
                <w:lang w:val="fr-CH"/>
              </w:rPr>
              <w:t>e calendrier sera-t-il respecté</w:t>
            </w:r>
            <w:r w:rsidRPr="00F562FA">
              <w:rPr>
                <w:i/>
                <w:sz w:val="20"/>
                <w:szCs w:val="20"/>
                <w:lang w:val="fr-CH"/>
              </w:rPr>
              <w:t>?</w:t>
            </w:r>
          </w:p>
        </w:tc>
        <w:tc>
          <w:tcPr>
            <w:tcW w:w="1666" w:type="dxa"/>
          </w:tcPr>
          <w:p w:rsidR="00817166" w:rsidRPr="00523AE4" w:rsidRDefault="00817166" w:rsidP="00817166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</w:p>
          <w:p w:rsidR="00F562FA" w:rsidRPr="00523AE4" w:rsidRDefault="00F562FA" w:rsidP="00F562FA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Oui</w:t>
            </w:r>
            <w:r w:rsidRPr="00523AE4">
              <w:rPr>
                <w:sz w:val="20"/>
                <w:szCs w:val="20"/>
                <w:lang w:val="fr-CH"/>
              </w:rPr>
              <w:t xml:space="preserve"> </w:t>
            </w:r>
            <w:r>
              <w:rPr>
                <w:sz w:val="20"/>
                <w:szCs w:val="20"/>
                <w:lang w:val="fr-CH"/>
              </w:rPr>
              <w:t>/ No</w:t>
            </w:r>
            <w:r w:rsidRPr="00523AE4">
              <w:rPr>
                <w:sz w:val="20"/>
                <w:szCs w:val="20"/>
                <w:lang w:val="fr-CH"/>
              </w:rPr>
              <w:t>n</w:t>
            </w:r>
          </w:p>
          <w:p w:rsidR="00885D97" w:rsidRPr="00523AE4" w:rsidRDefault="00885D97" w:rsidP="00703D91">
            <w:pPr>
              <w:pStyle w:val="ALTs-Standard"/>
              <w:tabs>
                <w:tab w:val="left" w:pos="1026"/>
                <w:tab w:val="left" w:pos="7797"/>
              </w:tabs>
              <w:spacing w:before="0" w:after="0"/>
              <w:ind w:left="34" w:firstLine="142"/>
              <w:rPr>
                <w:sz w:val="20"/>
                <w:szCs w:val="20"/>
                <w:lang w:val="fr-CH"/>
              </w:rPr>
            </w:pPr>
          </w:p>
        </w:tc>
      </w:tr>
      <w:tr w:rsidR="00165659" w:rsidRPr="00523AE4" w:rsidTr="00B42318">
        <w:tc>
          <w:tcPr>
            <w:tcW w:w="7621" w:type="dxa"/>
          </w:tcPr>
          <w:p w:rsidR="00165659" w:rsidRPr="00523AE4" w:rsidRDefault="00165659" w:rsidP="00817166">
            <w:pPr>
              <w:pStyle w:val="berschrift4"/>
              <w:numPr>
                <w:ilvl w:val="0"/>
                <w:numId w:val="46"/>
              </w:numPr>
              <w:ind w:left="284" w:hanging="284"/>
              <w:rPr>
                <w:lang w:val="fr-CH"/>
              </w:rPr>
            </w:pPr>
            <w:r w:rsidRPr="00523AE4">
              <w:rPr>
                <w:lang w:val="fr-CH"/>
              </w:rPr>
              <w:t>Budget</w:t>
            </w:r>
            <w:r w:rsidR="00CE62DB" w:rsidRPr="00523AE4">
              <w:rPr>
                <w:lang w:val="fr-CH"/>
              </w:rPr>
              <w:t xml:space="preserve"> / Finan</w:t>
            </w:r>
            <w:r w:rsidR="00F562FA">
              <w:rPr>
                <w:lang w:val="fr-CH"/>
              </w:rPr>
              <w:t>cement</w:t>
            </w:r>
          </w:p>
          <w:p w:rsidR="00745591" w:rsidRPr="00523AE4" w:rsidRDefault="00F562FA" w:rsidP="00F562FA">
            <w:pPr>
              <w:pStyle w:val="ALTs-Standard"/>
              <w:spacing w:before="40" w:after="0"/>
              <w:rPr>
                <w:i/>
                <w:sz w:val="20"/>
                <w:szCs w:val="20"/>
                <w:lang w:val="fr-CH"/>
              </w:rPr>
            </w:pPr>
            <w:r>
              <w:rPr>
                <w:i/>
                <w:sz w:val="20"/>
                <w:szCs w:val="20"/>
                <w:lang w:val="fr-CH"/>
              </w:rPr>
              <w:t>Les aspects financiers sont-ils restés inchangés</w:t>
            </w:r>
            <w:r w:rsidRPr="00F562FA">
              <w:rPr>
                <w:i/>
                <w:sz w:val="20"/>
                <w:szCs w:val="20"/>
                <w:lang w:val="fr-CH"/>
              </w:rPr>
              <w:t xml:space="preserve"> (budget/financement)</w:t>
            </w:r>
            <w:r w:rsidR="002828F7" w:rsidRPr="00523AE4">
              <w:rPr>
                <w:i/>
                <w:sz w:val="20"/>
                <w:szCs w:val="20"/>
                <w:lang w:val="fr-CH"/>
              </w:rPr>
              <w:t>?</w:t>
            </w:r>
          </w:p>
        </w:tc>
        <w:tc>
          <w:tcPr>
            <w:tcW w:w="1666" w:type="dxa"/>
          </w:tcPr>
          <w:p w:rsidR="00817166" w:rsidRPr="00523AE4" w:rsidRDefault="00817166" w:rsidP="00817166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</w:p>
          <w:p w:rsidR="00F562FA" w:rsidRPr="00523AE4" w:rsidRDefault="00F562FA" w:rsidP="00F562FA">
            <w:pPr>
              <w:pStyle w:val="ALTs-Standard"/>
              <w:spacing w:before="0" w:after="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Oui</w:t>
            </w:r>
            <w:r w:rsidRPr="00523AE4">
              <w:rPr>
                <w:sz w:val="20"/>
                <w:szCs w:val="20"/>
                <w:lang w:val="fr-CH"/>
              </w:rPr>
              <w:t xml:space="preserve"> </w:t>
            </w:r>
            <w:r>
              <w:rPr>
                <w:sz w:val="20"/>
                <w:szCs w:val="20"/>
                <w:lang w:val="fr-CH"/>
              </w:rPr>
              <w:t>/ No</w:t>
            </w:r>
            <w:r w:rsidRPr="00523AE4">
              <w:rPr>
                <w:sz w:val="20"/>
                <w:szCs w:val="20"/>
                <w:lang w:val="fr-CH"/>
              </w:rPr>
              <w:t>n</w:t>
            </w:r>
          </w:p>
          <w:p w:rsidR="00165659" w:rsidRPr="00523AE4" w:rsidRDefault="00165659" w:rsidP="00703D91">
            <w:pPr>
              <w:pStyle w:val="ALTs-Standard"/>
              <w:tabs>
                <w:tab w:val="left" w:pos="1026"/>
                <w:tab w:val="left" w:pos="7797"/>
              </w:tabs>
              <w:spacing w:before="0" w:after="0"/>
              <w:ind w:left="34" w:firstLine="142"/>
              <w:rPr>
                <w:sz w:val="20"/>
                <w:szCs w:val="20"/>
                <w:lang w:val="fr-CH"/>
              </w:rPr>
            </w:pPr>
          </w:p>
        </w:tc>
      </w:tr>
      <w:tr w:rsidR="004D0A18" w:rsidRPr="00523AE4" w:rsidTr="001B073B">
        <w:tc>
          <w:tcPr>
            <w:tcW w:w="9287" w:type="dxa"/>
            <w:gridSpan w:val="2"/>
          </w:tcPr>
          <w:p w:rsidR="00745591" w:rsidRPr="00523AE4" w:rsidRDefault="00F562FA" w:rsidP="00A5359B">
            <w:pPr>
              <w:pStyle w:val="berschrift4"/>
              <w:numPr>
                <w:ilvl w:val="0"/>
                <w:numId w:val="46"/>
              </w:numPr>
              <w:ind w:left="284" w:hanging="284"/>
              <w:rPr>
                <w:lang w:val="fr-CH"/>
              </w:rPr>
            </w:pPr>
            <w:r>
              <w:rPr>
                <w:lang w:val="fr-CH"/>
              </w:rPr>
              <w:t>Remarques</w:t>
            </w:r>
          </w:p>
          <w:p w:rsidR="00A5359B" w:rsidRPr="00523AE4" w:rsidRDefault="00A5359B" w:rsidP="00A5359B">
            <w:pPr>
              <w:rPr>
                <w:lang w:val="fr-CH"/>
              </w:rPr>
            </w:pPr>
          </w:p>
          <w:p w:rsidR="00A5359B" w:rsidRPr="00523AE4" w:rsidRDefault="00A5359B" w:rsidP="00A5359B">
            <w:pPr>
              <w:rPr>
                <w:lang w:val="fr-CH"/>
              </w:rPr>
            </w:pPr>
          </w:p>
        </w:tc>
      </w:tr>
    </w:tbl>
    <w:p w:rsidR="000E13C0" w:rsidRDefault="000E13C0" w:rsidP="000E13C0">
      <w:pPr>
        <w:pStyle w:val="berschrift2"/>
        <w:numPr>
          <w:ilvl w:val="0"/>
          <w:numId w:val="45"/>
        </w:numPr>
        <w:tabs>
          <w:tab w:val="left" w:pos="426"/>
        </w:tabs>
        <w:spacing w:before="240" w:after="0"/>
        <w:ind w:left="0" w:firstLine="0"/>
        <w:rPr>
          <w:szCs w:val="24"/>
          <w:lang w:val="fr-CH"/>
        </w:rPr>
      </w:pPr>
      <w:r w:rsidRPr="000E13C0">
        <w:rPr>
          <w:szCs w:val="24"/>
          <w:lang w:val="fr-CH"/>
        </w:rPr>
        <w:t>Bref</w:t>
      </w:r>
      <w:r>
        <w:rPr>
          <w:szCs w:val="24"/>
          <w:lang w:val="fr-CH"/>
        </w:rPr>
        <w:t xml:space="preserve"> rapport</w:t>
      </w:r>
    </w:p>
    <w:p w:rsidR="001F1296" w:rsidRPr="000E13C0" w:rsidRDefault="000E13C0" w:rsidP="000E13C0">
      <w:pPr>
        <w:spacing w:line="240" w:lineRule="auto"/>
        <w:rPr>
          <w:lang w:val="fr-CH"/>
        </w:rPr>
      </w:pPr>
      <w:r w:rsidRPr="000E13C0">
        <w:rPr>
          <w:lang w:val="fr-CH"/>
        </w:rPr>
        <w:t>(</w:t>
      </w:r>
      <w:r w:rsidR="00DB1D79" w:rsidRPr="000E13C0">
        <w:rPr>
          <w:lang w:val="fr-CH"/>
        </w:rPr>
        <w:t>État</w:t>
      </w:r>
      <w:r w:rsidRPr="000E13C0">
        <w:rPr>
          <w:lang w:val="fr-CH"/>
        </w:rPr>
        <w:t xml:space="preserve"> actuel du projet, résultats intermédiaires, connaissances acquis, suite du projet) </w:t>
      </w:r>
    </w:p>
    <w:p w:rsidR="000E13C0" w:rsidRDefault="000E13C0" w:rsidP="000E13C0">
      <w:pPr>
        <w:spacing w:before="60"/>
        <w:rPr>
          <w:color w:val="C00000"/>
          <w:lang w:val="fr-CH"/>
        </w:rPr>
      </w:pPr>
      <w:r>
        <w:rPr>
          <w:color w:val="C00000"/>
          <w:lang w:val="fr-CH"/>
        </w:rPr>
        <w:t xml:space="preserve">Veuillez </w:t>
      </w:r>
      <w:r w:rsidR="00700A10">
        <w:rPr>
          <w:color w:val="C00000"/>
          <w:lang w:val="fr-CH"/>
        </w:rPr>
        <w:t xml:space="preserve">ajouter </w:t>
      </w:r>
      <w:r w:rsidR="00B45109">
        <w:rPr>
          <w:color w:val="C00000"/>
          <w:lang w:val="fr-CH"/>
        </w:rPr>
        <w:t>au minimum 3</w:t>
      </w:r>
      <w:r w:rsidR="00700A10" w:rsidRPr="00DB1D79">
        <w:rPr>
          <w:b/>
          <w:color w:val="C00000"/>
          <w:lang w:val="fr-CH"/>
        </w:rPr>
        <w:t xml:space="preserve"> images</w:t>
      </w:r>
      <w:r w:rsidR="00B45109" w:rsidRPr="00B45109">
        <w:rPr>
          <w:color w:val="C00000"/>
          <w:lang w:val="fr-CH"/>
        </w:rPr>
        <w:t xml:space="preserve"> en </w:t>
      </w:r>
      <w:r w:rsidR="00C50AB8">
        <w:rPr>
          <w:color w:val="C00000"/>
          <w:lang w:val="fr-CH"/>
        </w:rPr>
        <w:t>haute</w:t>
      </w:r>
      <w:r w:rsidR="00B45109" w:rsidRPr="00B45109">
        <w:rPr>
          <w:color w:val="C00000"/>
          <w:lang w:val="fr-CH"/>
        </w:rPr>
        <w:t xml:space="preserve"> résolution</w:t>
      </w:r>
      <w:r w:rsidR="00700A10">
        <w:rPr>
          <w:color w:val="C00000"/>
          <w:lang w:val="fr-CH"/>
        </w:rPr>
        <w:t xml:space="preserve">, </w:t>
      </w:r>
      <w:r w:rsidR="00B45109">
        <w:rPr>
          <w:color w:val="C00000"/>
          <w:lang w:val="fr-CH"/>
        </w:rPr>
        <w:t xml:space="preserve">des </w:t>
      </w:r>
      <w:r w:rsidR="00700A10">
        <w:rPr>
          <w:color w:val="C00000"/>
          <w:lang w:val="fr-CH"/>
        </w:rPr>
        <w:t>graphiques</w:t>
      </w:r>
      <w:r w:rsidR="00966AC6">
        <w:rPr>
          <w:color w:val="C00000"/>
          <w:lang w:val="fr-CH"/>
        </w:rPr>
        <w:t>,</w:t>
      </w:r>
      <w:r w:rsidR="00700A10">
        <w:rPr>
          <w:color w:val="C00000"/>
          <w:lang w:val="fr-CH"/>
        </w:rPr>
        <w:t xml:space="preserve"> etc. pour </w:t>
      </w:r>
      <w:r w:rsidR="00966AC6">
        <w:rPr>
          <w:color w:val="C00000"/>
          <w:lang w:val="fr-CH"/>
        </w:rPr>
        <w:t>illustrer</w:t>
      </w:r>
      <w:r w:rsidR="00700A10">
        <w:rPr>
          <w:color w:val="C00000"/>
          <w:lang w:val="fr-CH"/>
        </w:rPr>
        <w:t xml:space="preserve"> </w:t>
      </w:r>
      <w:r w:rsidR="00966AC6">
        <w:rPr>
          <w:color w:val="C00000"/>
          <w:lang w:val="fr-CH"/>
        </w:rPr>
        <w:t>au mieux les avancées du projet</w:t>
      </w:r>
      <w:r w:rsidR="00136F84">
        <w:rPr>
          <w:color w:val="C00000"/>
          <w:lang w:val="fr-CH"/>
        </w:rPr>
        <w:t>.</w:t>
      </w:r>
      <w:bookmarkStart w:id="0" w:name="_GoBack"/>
      <w:bookmarkEnd w:id="0"/>
    </w:p>
    <w:sectPr w:rsidR="000E13C0" w:rsidSect="007455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418" w:header="680" w:footer="340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B7" w:rsidRDefault="006771B7">
      <w:r>
        <w:separator/>
      </w:r>
    </w:p>
  </w:endnote>
  <w:endnote w:type="continuationSeparator" w:id="0">
    <w:p w:rsidR="006771B7" w:rsidRDefault="0067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0A" w:rsidRDefault="00117B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E052C3" w:rsidRPr="00D33E17">
      <w:trPr>
        <w:cantSplit/>
      </w:trPr>
      <w:tc>
        <w:tcPr>
          <w:tcW w:w="9611" w:type="dxa"/>
          <w:gridSpan w:val="2"/>
          <w:vAlign w:val="bottom"/>
        </w:tcPr>
        <w:p w:rsidR="00E052C3" w:rsidRPr="00D33E17" w:rsidRDefault="00E052C3" w:rsidP="00727817">
          <w:pPr>
            <w:pStyle w:val="Seite"/>
            <w:spacing w:line="240" w:lineRule="auto"/>
          </w:pPr>
        </w:p>
      </w:tc>
    </w:tr>
    <w:tr w:rsidR="00E052C3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052C3" w:rsidRPr="00A50A07" w:rsidRDefault="00E052C3" w:rsidP="00727817">
          <w:pPr>
            <w:pStyle w:val="Pfad"/>
            <w:spacing w:line="240" w:lineRule="auto"/>
            <w:rPr>
              <w:color w:val="FFFFFF"/>
            </w:rPr>
          </w:pPr>
          <w:r w:rsidRPr="00A50A07">
            <w:rPr>
              <w:color w:val="FFFFFF"/>
            </w:rPr>
            <w:fldChar w:fldCharType="begin"/>
          </w:r>
          <w:r w:rsidRPr="00A50A07">
            <w:rPr>
              <w:color w:val="FFFFFF"/>
            </w:rPr>
            <w:instrText xml:space="preserve"> FILENAME  \p </w:instrText>
          </w:r>
          <w:r w:rsidRPr="00A50A07">
            <w:rPr>
              <w:color w:val="FFFFFF"/>
            </w:rPr>
            <w:fldChar w:fldCharType="separate"/>
          </w:r>
          <w:r w:rsidR="004C1979">
            <w:rPr>
              <w:color w:val="FFFFFF"/>
            </w:rPr>
            <w:t>S:\Stefan Nowak\Projekte\REPIC\REPIC IV\02_Operativ\03_Vorlagen\03 ZB\Vorlage_REPIC_Zwischenbericht_FR_v1.docx</w:t>
          </w:r>
          <w:r w:rsidRPr="00A50A07">
            <w:rPr>
              <w:color w:val="FFFFFF"/>
            </w:rPr>
            <w:fldChar w:fldCharType="end"/>
          </w:r>
          <w:bookmarkStart w:id="1" w:name="IDM_idmId_1"/>
          <w:bookmarkEnd w:id="1"/>
        </w:p>
      </w:tc>
    </w:tr>
  </w:tbl>
  <w:p w:rsidR="00E052C3" w:rsidRPr="00D33E17" w:rsidRDefault="00E052C3" w:rsidP="00727817">
    <w:pPr>
      <w:pStyle w:val="Platzhal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0A" w:rsidRDefault="00117B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B7" w:rsidRDefault="006771B7">
      <w:r>
        <w:separator/>
      </w:r>
    </w:p>
  </w:footnote>
  <w:footnote w:type="continuationSeparator" w:id="0">
    <w:p w:rsidR="006771B7" w:rsidRDefault="00677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0A" w:rsidRDefault="00117B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595"/>
      <w:gridCol w:w="9214"/>
    </w:tblGrid>
    <w:tr w:rsidR="00E052C3" w:rsidRPr="00D33E17">
      <w:trPr>
        <w:cantSplit/>
        <w:trHeight w:hRule="exact" w:val="99"/>
      </w:trPr>
      <w:tc>
        <w:tcPr>
          <w:tcW w:w="9809" w:type="dxa"/>
          <w:gridSpan w:val="2"/>
        </w:tcPr>
        <w:p w:rsidR="00E052C3" w:rsidRDefault="00E052C3">
          <w:pPr>
            <w:pStyle w:val="Logo"/>
          </w:pPr>
        </w:p>
        <w:p w:rsidR="00E052C3" w:rsidRPr="00D33E17" w:rsidRDefault="00E052C3" w:rsidP="00D33E17">
          <w:pPr>
            <w:pStyle w:val="Logo"/>
          </w:pPr>
        </w:p>
      </w:tc>
    </w:tr>
    <w:tr w:rsidR="00E052C3" w:rsidRPr="00B97ABB">
      <w:trPr>
        <w:gridBefore w:val="1"/>
        <w:wBefore w:w="595" w:type="dxa"/>
        <w:cantSplit/>
        <w:trHeight w:hRule="exact" w:val="99"/>
      </w:trPr>
      <w:tc>
        <w:tcPr>
          <w:tcW w:w="9214" w:type="dxa"/>
        </w:tcPr>
        <w:p w:rsidR="00E052C3" w:rsidRPr="00B97ABB" w:rsidRDefault="00E052C3" w:rsidP="00CA0910">
          <w:pPr>
            <w:pStyle w:val="Kopfzeile"/>
            <w:rPr>
              <w:color w:val="FFFFFF"/>
              <w:szCs w:val="15"/>
            </w:rPr>
          </w:pPr>
        </w:p>
      </w:tc>
    </w:tr>
  </w:tbl>
  <w:p w:rsidR="00E052C3" w:rsidRPr="00D33E17" w:rsidRDefault="00E052C3" w:rsidP="004D3F63">
    <w:pPr>
      <w:pStyle w:val="Platzhal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91" w:type="dxa"/>
      <w:tblInd w:w="-595" w:type="dxa"/>
      <w:tblLayout w:type="fixed"/>
      <w:tblLook w:val="01E0" w:firstRow="1" w:lastRow="1" w:firstColumn="1" w:lastColumn="1" w:noHBand="0" w:noVBand="0"/>
    </w:tblPr>
    <w:tblGrid>
      <w:gridCol w:w="7791"/>
    </w:tblGrid>
    <w:tr w:rsidR="00E052C3" w:rsidRPr="008566CB" w:rsidTr="00745591">
      <w:trPr>
        <w:cantSplit/>
        <w:trHeight w:hRule="exact" w:val="1981"/>
      </w:trPr>
      <w:tc>
        <w:tcPr>
          <w:tcW w:w="7791" w:type="dxa"/>
        </w:tcPr>
        <w:p w:rsidR="00E052C3" w:rsidRPr="00E534A0" w:rsidRDefault="00117B0A" w:rsidP="00970C6B">
          <w:pPr>
            <w:pStyle w:val="Logo"/>
            <w:ind w:left="453"/>
          </w:pPr>
          <w:r>
            <w:drawing>
              <wp:inline distT="0" distB="0" distL="0" distR="0">
                <wp:extent cx="3133725" cy="1143893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IC-confederation-logoV2F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5308" cy="114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52C3" w:rsidRPr="008566CB" w:rsidRDefault="00E052C3" w:rsidP="004D3F63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D1878"/>
    <w:multiLevelType w:val="multilevel"/>
    <w:tmpl w:val="26FCD8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14E4A92"/>
    <w:multiLevelType w:val="hybridMultilevel"/>
    <w:tmpl w:val="E6C0FB3A"/>
    <w:lvl w:ilvl="0" w:tplc="20ACC6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157C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7447620"/>
    <w:multiLevelType w:val="multilevel"/>
    <w:tmpl w:val="EA78C36C"/>
    <w:lvl w:ilvl="0">
      <w:start w:val="1"/>
      <w:numFmt w:val="decimal"/>
      <w:pStyle w:val="ListeNummern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A33038E"/>
    <w:multiLevelType w:val="hybridMultilevel"/>
    <w:tmpl w:val="49CCAA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623664"/>
    <w:multiLevelType w:val="hybridMultilevel"/>
    <w:tmpl w:val="CBA623E4"/>
    <w:lvl w:ilvl="0" w:tplc="38441124">
      <w:start w:val="1"/>
      <w:numFmt w:val="bullet"/>
      <w:pStyle w:val="Punkt1"/>
      <w:lvlText w:val="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D65AFD"/>
    <w:multiLevelType w:val="multilevel"/>
    <w:tmpl w:val="67C6A2C6"/>
    <w:lvl w:ilvl="0">
      <w:start w:val="1"/>
      <w:numFmt w:val="lowerLetter"/>
      <w:pStyle w:val="ListeAlphabet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0"/>
        <w:u w:color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0"/>
        <w:u w:color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4B63389"/>
    <w:multiLevelType w:val="hybridMultilevel"/>
    <w:tmpl w:val="9E56AFD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FB7C7F"/>
    <w:multiLevelType w:val="hybridMultilevel"/>
    <w:tmpl w:val="C0AAE9FC"/>
    <w:lvl w:ilvl="0" w:tplc="0FA81AC4"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8383D"/>
    <w:multiLevelType w:val="multilevel"/>
    <w:tmpl w:val="EA78C36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DDE1632"/>
    <w:multiLevelType w:val="multilevel"/>
    <w:tmpl w:val="D0C0D5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DE463FA"/>
    <w:multiLevelType w:val="multilevel"/>
    <w:tmpl w:val="53C0865A"/>
    <w:lvl w:ilvl="0">
      <w:start w:val="1"/>
      <w:numFmt w:val="decimal"/>
      <w:pStyle w:val="KapiteltielArial17fet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34"/>
        <w:szCs w:val="3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000000"/>
        <w:sz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000000"/>
        <w:sz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ECA6958"/>
    <w:multiLevelType w:val="hybridMultilevel"/>
    <w:tmpl w:val="053ACE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B04A9D"/>
    <w:multiLevelType w:val="multilevel"/>
    <w:tmpl w:val="EF1228FC"/>
    <w:lvl w:ilvl="0">
      <w:start w:val="1"/>
      <w:numFmt w:val="decimal"/>
      <w:pStyle w:val="ALT1-Structure1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ALT2-Structure2"/>
      <w:lvlText w:val="%1.%2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ALT3-Structure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76F7D6F"/>
    <w:multiLevelType w:val="hybridMultilevel"/>
    <w:tmpl w:val="28C8CE7C"/>
    <w:lvl w:ilvl="0" w:tplc="20ACC6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96FC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12453D"/>
    <w:multiLevelType w:val="hybridMultilevel"/>
    <w:tmpl w:val="322ADD1E"/>
    <w:lvl w:ilvl="0" w:tplc="3D6CA5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817CC3"/>
    <w:multiLevelType w:val="multilevel"/>
    <w:tmpl w:val="85BE5E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0761E3"/>
    <w:multiLevelType w:val="multilevel"/>
    <w:tmpl w:val="5608C83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6"/>
        <w:szCs w:val="26"/>
        <w:u w:color="00000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BD6117A"/>
    <w:multiLevelType w:val="hybridMultilevel"/>
    <w:tmpl w:val="37EA7EB0"/>
    <w:lvl w:ilvl="0" w:tplc="BE60227E"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269B5"/>
    <w:multiLevelType w:val="hybridMultilevel"/>
    <w:tmpl w:val="4516C796"/>
    <w:lvl w:ilvl="0" w:tplc="CAE08194"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E6347"/>
    <w:multiLevelType w:val="hybridMultilevel"/>
    <w:tmpl w:val="D938DE46"/>
    <w:lvl w:ilvl="0" w:tplc="A9B869D6"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B013C"/>
    <w:multiLevelType w:val="hybridMultilevel"/>
    <w:tmpl w:val="2CEA7324"/>
    <w:lvl w:ilvl="0" w:tplc="87C88460">
      <w:start w:val="1"/>
      <w:numFmt w:val="bullet"/>
      <w:pStyle w:val="Strich"/>
      <w:lvlText w:val="-"/>
      <w:lvlJc w:val="left"/>
      <w:pPr>
        <w:tabs>
          <w:tab w:val="num" w:pos="1364"/>
        </w:tabs>
        <w:ind w:left="1364" w:hanging="108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2327C7"/>
    <w:multiLevelType w:val="hybridMultilevel"/>
    <w:tmpl w:val="555C26F0"/>
    <w:lvl w:ilvl="0" w:tplc="1F94B17E">
      <w:start w:val="1"/>
      <w:numFmt w:val="bullet"/>
      <w:pStyle w:val="Strich1"/>
      <w:lvlText w:val="-"/>
      <w:lvlJc w:val="left"/>
      <w:pPr>
        <w:tabs>
          <w:tab w:val="num" w:pos="1364"/>
        </w:tabs>
        <w:ind w:left="1364" w:hanging="108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502282"/>
    <w:multiLevelType w:val="hybridMultilevel"/>
    <w:tmpl w:val="391EAE5E"/>
    <w:lvl w:ilvl="0" w:tplc="3D6CA5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3C2675"/>
    <w:multiLevelType w:val="multilevel"/>
    <w:tmpl w:val="383A578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AA44BC"/>
    <w:multiLevelType w:val="multilevel"/>
    <w:tmpl w:val="D00A86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6"/>
        <w:szCs w:val="26"/>
        <w:u w:color="00000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66724DC"/>
    <w:multiLevelType w:val="multilevel"/>
    <w:tmpl w:val="D00A86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6"/>
        <w:szCs w:val="26"/>
        <w:u w:color="00000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C396E8D"/>
    <w:multiLevelType w:val="multilevel"/>
    <w:tmpl w:val="4EB6289C"/>
    <w:lvl w:ilvl="0">
      <w:start w:val="1"/>
      <w:numFmt w:val="ordin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34"/>
        <w:szCs w:val="34"/>
        <w:u w:color="00000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E487266"/>
    <w:multiLevelType w:val="hybridMultilevel"/>
    <w:tmpl w:val="8842DEC4"/>
    <w:lvl w:ilvl="0" w:tplc="4656C3EA">
      <w:start w:val="14"/>
      <w:numFmt w:val="bullet"/>
      <w:pStyle w:val="y-Enumration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38"/>
  </w:num>
  <w:num w:numId="4">
    <w:abstractNumId w:val="2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43"/>
  </w:num>
  <w:num w:numId="18">
    <w:abstractNumId w:val="15"/>
  </w:num>
  <w:num w:numId="19">
    <w:abstractNumId w:val="34"/>
  </w:num>
  <w:num w:numId="20">
    <w:abstractNumId w:val="34"/>
  </w:num>
  <w:num w:numId="21">
    <w:abstractNumId w:val="3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5"/>
  </w:num>
  <w:num w:numId="25">
    <w:abstractNumId w:val="12"/>
  </w:num>
  <w:num w:numId="26">
    <w:abstractNumId w:val="21"/>
  </w:num>
  <w:num w:numId="27">
    <w:abstractNumId w:val="30"/>
  </w:num>
  <w:num w:numId="28">
    <w:abstractNumId w:val="40"/>
  </w:num>
  <w:num w:numId="29">
    <w:abstractNumId w:val="41"/>
  </w:num>
  <w:num w:numId="30">
    <w:abstractNumId w:val="42"/>
  </w:num>
  <w:num w:numId="31">
    <w:abstractNumId w:val="23"/>
  </w:num>
  <w:num w:numId="32">
    <w:abstractNumId w:val="39"/>
  </w:num>
  <w:num w:numId="33">
    <w:abstractNumId w:val="20"/>
  </w:num>
  <w:num w:numId="34">
    <w:abstractNumId w:val="28"/>
  </w:num>
  <w:num w:numId="35">
    <w:abstractNumId w:val="10"/>
  </w:num>
  <w:num w:numId="36">
    <w:abstractNumId w:val="33"/>
  </w:num>
  <w:num w:numId="37">
    <w:abstractNumId w:val="37"/>
  </w:num>
  <w:num w:numId="38">
    <w:abstractNumId w:val="18"/>
  </w:num>
  <w:num w:numId="39">
    <w:abstractNumId w:val="32"/>
  </w:num>
  <w:num w:numId="40">
    <w:abstractNumId w:val="31"/>
  </w:num>
  <w:num w:numId="41">
    <w:abstractNumId w:val="11"/>
  </w:num>
  <w:num w:numId="42">
    <w:abstractNumId w:val="17"/>
  </w:num>
  <w:num w:numId="43">
    <w:abstractNumId w:val="14"/>
  </w:num>
  <w:num w:numId="44">
    <w:abstractNumId w:val="27"/>
  </w:num>
  <w:num w:numId="45">
    <w:abstractNumId w:val="2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Bundesamt für Energie BFE"/>
    <w:docVar w:name="Amtkurz" w:val="docvar non existante"/>
    <w:docVar w:name="Author" w:val="Autor"/>
    <w:docVar w:name="Autor" w:val="docvar non existante docvar non existante"/>
    <w:docVar w:name="Dept" w:val="Eidgenössisches Departement für_x000b_Umwelt, Verkehr, Energie und Kommunikation UVEK"/>
    <w:docVar w:name="Deptkurz" w:val="docvar non existante"/>
    <w:docVar w:name="docvar_User_Sprache" w:val="D"/>
    <w:docVar w:name="OrgEinheit" w:val="Sektion Energieforschung"/>
  </w:docVars>
  <w:rsids>
    <w:rsidRoot w:val="00C17ECC"/>
    <w:rsid w:val="00003B1D"/>
    <w:rsid w:val="00022310"/>
    <w:rsid w:val="00034915"/>
    <w:rsid w:val="00041695"/>
    <w:rsid w:val="000431E7"/>
    <w:rsid w:val="00065EF8"/>
    <w:rsid w:val="00070266"/>
    <w:rsid w:val="000760FF"/>
    <w:rsid w:val="0008544A"/>
    <w:rsid w:val="000903D1"/>
    <w:rsid w:val="000A04CF"/>
    <w:rsid w:val="000A0C56"/>
    <w:rsid w:val="000D2D70"/>
    <w:rsid w:val="000D3C2C"/>
    <w:rsid w:val="000D3C33"/>
    <w:rsid w:val="000D3EA4"/>
    <w:rsid w:val="000E13C0"/>
    <w:rsid w:val="000F2499"/>
    <w:rsid w:val="000F38B0"/>
    <w:rsid w:val="000F6AB9"/>
    <w:rsid w:val="000F6C22"/>
    <w:rsid w:val="0010222C"/>
    <w:rsid w:val="001024A1"/>
    <w:rsid w:val="00102BF3"/>
    <w:rsid w:val="001033F2"/>
    <w:rsid w:val="00104190"/>
    <w:rsid w:val="001068F8"/>
    <w:rsid w:val="00107088"/>
    <w:rsid w:val="00110C37"/>
    <w:rsid w:val="00117B0A"/>
    <w:rsid w:val="00117B9A"/>
    <w:rsid w:val="00124C3B"/>
    <w:rsid w:val="00130F02"/>
    <w:rsid w:val="001323EA"/>
    <w:rsid w:val="00132A40"/>
    <w:rsid w:val="00135526"/>
    <w:rsid w:val="00136F84"/>
    <w:rsid w:val="001419DF"/>
    <w:rsid w:val="00150C0D"/>
    <w:rsid w:val="00165659"/>
    <w:rsid w:val="00173D48"/>
    <w:rsid w:val="00176F60"/>
    <w:rsid w:val="0018362F"/>
    <w:rsid w:val="001A2A79"/>
    <w:rsid w:val="001B3BBF"/>
    <w:rsid w:val="001B3E34"/>
    <w:rsid w:val="001C054F"/>
    <w:rsid w:val="001C2A0F"/>
    <w:rsid w:val="001C3ACF"/>
    <w:rsid w:val="001D5B03"/>
    <w:rsid w:val="001E1D2F"/>
    <w:rsid w:val="001E6077"/>
    <w:rsid w:val="001F1296"/>
    <w:rsid w:val="002124EE"/>
    <w:rsid w:val="002152BB"/>
    <w:rsid w:val="00216283"/>
    <w:rsid w:val="00220CB7"/>
    <w:rsid w:val="00227852"/>
    <w:rsid w:val="002303B2"/>
    <w:rsid w:val="0024561A"/>
    <w:rsid w:val="00251E83"/>
    <w:rsid w:val="00252E5F"/>
    <w:rsid w:val="002649E6"/>
    <w:rsid w:val="00266BE3"/>
    <w:rsid w:val="00270D90"/>
    <w:rsid w:val="0027501A"/>
    <w:rsid w:val="002828F7"/>
    <w:rsid w:val="00284EFC"/>
    <w:rsid w:val="00297BCB"/>
    <w:rsid w:val="002B0683"/>
    <w:rsid w:val="002B4422"/>
    <w:rsid w:val="002B545E"/>
    <w:rsid w:val="002B59ED"/>
    <w:rsid w:val="002B72A0"/>
    <w:rsid w:val="002C7E3F"/>
    <w:rsid w:val="002D34C5"/>
    <w:rsid w:val="002D38DA"/>
    <w:rsid w:val="002D6720"/>
    <w:rsid w:val="002E0238"/>
    <w:rsid w:val="002E2138"/>
    <w:rsid w:val="002E40F1"/>
    <w:rsid w:val="002E4323"/>
    <w:rsid w:val="002E79F3"/>
    <w:rsid w:val="002F6D0E"/>
    <w:rsid w:val="00304001"/>
    <w:rsid w:val="0030786E"/>
    <w:rsid w:val="00316072"/>
    <w:rsid w:val="00317CE4"/>
    <w:rsid w:val="00325BB7"/>
    <w:rsid w:val="00325F05"/>
    <w:rsid w:val="00335674"/>
    <w:rsid w:val="003367E7"/>
    <w:rsid w:val="00340E7D"/>
    <w:rsid w:val="00346C9B"/>
    <w:rsid w:val="00352E62"/>
    <w:rsid w:val="00374B91"/>
    <w:rsid w:val="00391B6E"/>
    <w:rsid w:val="003979D9"/>
    <w:rsid w:val="003A2DB1"/>
    <w:rsid w:val="003A59C8"/>
    <w:rsid w:val="003A5B7A"/>
    <w:rsid w:val="003B3E41"/>
    <w:rsid w:val="003B5BA0"/>
    <w:rsid w:val="003C054D"/>
    <w:rsid w:val="003C0FF9"/>
    <w:rsid w:val="003D1981"/>
    <w:rsid w:val="003D3B27"/>
    <w:rsid w:val="003D7949"/>
    <w:rsid w:val="003E74FC"/>
    <w:rsid w:val="003F012C"/>
    <w:rsid w:val="0041717C"/>
    <w:rsid w:val="0041724F"/>
    <w:rsid w:val="004176E0"/>
    <w:rsid w:val="00445B59"/>
    <w:rsid w:val="00445E2C"/>
    <w:rsid w:val="0045159B"/>
    <w:rsid w:val="00460360"/>
    <w:rsid w:val="0046729D"/>
    <w:rsid w:val="00474E65"/>
    <w:rsid w:val="00484D92"/>
    <w:rsid w:val="0049011D"/>
    <w:rsid w:val="00490BB2"/>
    <w:rsid w:val="00495ACE"/>
    <w:rsid w:val="004A3889"/>
    <w:rsid w:val="004B3C6D"/>
    <w:rsid w:val="004B5208"/>
    <w:rsid w:val="004C1979"/>
    <w:rsid w:val="004C33E4"/>
    <w:rsid w:val="004C3FC8"/>
    <w:rsid w:val="004C4923"/>
    <w:rsid w:val="004D0A18"/>
    <w:rsid w:val="004D3F63"/>
    <w:rsid w:val="004F4CFA"/>
    <w:rsid w:val="005024C5"/>
    <w:rsid w:val="00505225"/>
    <w:rsid w:val="005135D0"/>
    <w:rsid w:val="0051411C"/>
    <w:rsid w:val="0051710C"/>
    <w:rsid w:val="00520B33"/>
    <w:rsid w:val="00523AE4"/>
    <w:rsid w:val="00524007"/>
    <w:rsid w:val="0052549B"/>
    <w:rsid w:val="00527275"/>
    <w:rsid w:val="005325A6"/>
    <w:rsid w:val="00532CA2"/>
    <w:rsid w:val="0053398D"/>
    <w:rsid w:val="005352FE"/>
    <w:rsid w:val="005377E4"/>
    <w:rsid w:val="00542CE3"/>
    <w:rsid w:val="00551587"/>
    <w:rsid w:val="00553389"/>
    <w:rsid w:val="00554096"/>
    <w:rsid w:val="005778DA"/>
    <w:rsid w:val="00582C89"/>
    <w:rsid w:val="00584D6C"/>
    <w:rsid w:val="00586854"/>
    <w:rsid w:val="00592D78"/>
    <w:rsid w:val="005935EF"/>
    <w:rsid w:val="00594850"/>
    <w:rsid w:val="00597231"/>
    <w:rsid w:val="00597AEF"/>
    <w:rsid w:val="005A055E"/>
    <w:rsid w:val="005A7523"/>
    <w:rsid w:val="005A7A8B"/>
    <w:rsid w:val="005B3053"/>
    <w:rsid w:val="005B72B1"/>
    <w:rsid w:val="005C0280"/>
    <w:rsid w:val="005D0C51"/>
    <w:rsid w:val="005D3D0D"/>
    <w:rsid w:val="005F4555"/>
    <w:rsid w:val="00602B49"/>
    <w:rsid w:val="006044E1"/>
    <w:rsid w:val="006058AE"/>
    <w:rsid w:val="00607C4B"/>
    <w:rsid w:val="00620DBF"/>
    <w:rsid w:val="00636F2D"/>
    <w:rsid w:val="006463A2"/>
    <w:rsid w:val="00647159"/>
    <w:rsid w:val="00647430"/>
    <w:rsid w:val="006576B3"/>
    <w:rsid w:val="006613B3"/>
    <w:rsid w:val="006631FF"/>
    <w:rsid w:val="00663B24"/>
    <w:rsid w:val="00664311"/>
    <w:rsid w:val="006771B7"/>
    <w:rsid w:val="006772E3"/>
    <w:rsid w:val="006852B5"/>
    <w:rsid w:val="00691031"/>
    <w:rsid w:val="00694EB4"/>
    <w:rsid w:val="006A50AD"/>
    <w:rsid w:val="006B105B"/>
    <w:rsid w:val="006C137E"/>
    <w:rsid w:val="006C6BE4"/>
    <w:rsid w:val="006C7D68"/>
    <w:rsid w:val="006D013E"/>
    <w:rsid w:val="006D2197"/>
    <w:rsid w:val="006D2D18"/>
    <w:rsid w:val="006D75E6"/>
    <w:rsid w:val="006E78F7"/>
    <w:rsid w:val="006E7F6E"/>
    <w:rsid w:val="006F484C"/>
    <w:rsid w:val="006F4DB7"/>
    <w:rsid w:val="00700A10"/>
    <w:rsid w:val="00703D91"/>
    <w:rsid w:val="00713DEC"/>
    <w:rsid w:val="0071409D"/>
    <w:rsid w:val="007144E4"/>
    <w:rsid w:val="007200A5"/>
    <w:rsid w:val="007237A0"/>
    <w:rsid w:val="007262F5"/>
    <w:rsid w:val="00727817"/>
    <w:rsid w:val="007312FC"/>
    <w:rsid w:val="007407F5"/>
    <w:rsid w:val="00745591"/>
    <w:rsid w:val="007533BA"/>
    <w:rsid w:val="007615FA"/>
    <w:rsid w:val="00763617"/>
    <w:rsid w:val="00764F1F"/>
    <w:rsid w:val="0076624C"/>
    <w:rsid w:val="007709BD"/>
    <w:rsid w:val="0078143D"/>
    <w:rsid w:val="007825E0"/>
    <w:rsid w:val="007835F8"/>
    <w:rsid w:val="00785073"/>
    <w:rsid w:val="0078587B"/>
    <w:rsid w:val="00787747"/>
    <w:rsid w:val="00794B8B"/>
    <w:rsid w:val="00794C10"/>
    <w:rsid w:val="00794E43"/>
    <w:rsid w:val="007A29ED"/>
    <w:rsid w:val="007A456C"/>
    <w:rsid w:val="007A7C58"/>
    <w:rsid w:val="007B1735"/>
    <w:rsid w:val="007B3A2E"/>
    <w:rsid w:val="007C6C20"/>
    <w:rsid w:val="007C7395"/>
    <w:rsid w:val="007D54AC"/>
    <w:rsid w:val="007D5E1E"/>
    <w:rsid w:val="007E1E93"/>
    <w:rsid w:val="007E487B"/>
    <w:rsid w:val="007E6386"/>
    <w:rsid w:val="007E7360"/>
    <w:rsid w:val="007F1D3A"/>
    <w:rsid w:val="007F2274"/>
    <w:rsid w:val="007F6244"/>
    <w:rsid w:val="00803395"/>
    <w:rsid w:val="00805F40"/>
    <w:rsid w:val="0081606A"/>
    <w:rsid w:val="00817166"/>
    <w:rsid w:val="0082217E"/>
    <w:rsid w:val="008248FE"/>
    <w:rsid w:val="00826158"/>
    <w:rsid w:val="008305B0"/>
    <w:rsid w:val="00830854"/>
    <w:rsid w:val="00835F19"/>
    <w:rsid w:val="00836AC8"/>
    <w:rsid w:val="008375A1"/>
    <w:rsid w:val="00843624"/>
    <w:rsid w:val="008463A0"/>
    <w:rsid w:val="008566CB"/>
    <w:rsid w:val="00861AF5"/>
    <w:rsid w:val="00870C75"/>
    <w:rsid w:val="00874976"/>
    <w:rsid w:val="00876B74"/>
    <w:rsid w:val="00883D52"/>
    <w:rsid w:val="0088491A"/>
    <w:rsid w:val="0088508A"/>
    <w:rsid w:val="00885D97"/>
    <w:rsid w:val="008935CE"/>
    <w:rsid w:val="00894E78"/>
    <w:rsid w:val="008A4E4B"/>
    <w:rsid w:val="008A6EB9"/>
    <w:rsid w:val="008B4229"/>
    <w:rsid w:val="008B4F94"/>
    <w:rsid w:val="008C3242"/>
    <w:rsid w:val="008D3666"/>
    <w:rsid w:val="008D3B23"/>
    <w:rsid w:val="008D5414"/>
    <w:rsid w:val="008F3795"/>
    <w:rsid w:val="008F4C12"/>
    <w:rsid w:val="008F5AB3"/>
    <w:rsid w:val="00920ED4"/>
    <w:rsid w:val="00922078"/>
    <w:rsid w:val="009252E5"/>
    <w:rsid w:val="00930212"/>
    <w:rsid w:val="00930E7F"/>
    <w:rsid w:val="0095394C"/>
    <w:rsid w:val="00954F20"/>
    <w:rsid w:val="00966A74"/>
    <w:rsid w:val="00966AC6"/>
    <w:rsid w:val="0097083E"/>
    <w:rsid w:val="00970C6B"/>
    <w:rsid w:val="00976059"/>
    <w:rsid w:val="009847AC"/>
    <w:rsid w:val="00985DCE"/>
    <w:rsid w:val="009A687A"/>
    <w:rsid w:val="009B265E"/>
    <w:rsid w:val="009B3043"/>
    <w:rsid w:val="009C5FC9"/>
    <w:rsid w:val="009D3ACC"/>
    <w:rsid w:val="009D42B6"/>
    <w:rsid w:val="009E0092"/>
    <w:rsid w:val="009E376E"/>
    <w:rsid w:val="009E4C25"/>
    <w:rsid w:val="009E6770"/>
    <w:rsid w:val="009E71B5"/>
    <w:rsid w:val="009F6769"/>
    <w:rsid w:val="00A0260A"/>
    <w:rsid w:val="00A03A1E"/>
    <w:rsid w:val="00A04277"/>
    <w:rsid w:val="00A21D83"/>
    <w:rsid w:val="00A30622"/>
    <w:rsid w:val="00A36E6B"/>
    <w:rsid w:val="00A4236E"/>
    <w:rsid w:val="00A45559"/>
    <w:rsid w:val="00A45765"/>
    <w:rsid w:val="00A4709F"/>
    <w:rsid w:val="00A5041B"/>
    <w:rsid w:val="00A50A07"/>
    <w:rsid w:val="00A51ADD"/>
    <w:rsid w:val="00A5359B"/>
    <w:rsid w:val="00A57526"/>
    <w:rsid w:val="00A577FF"/>
    <w:rsid w:val="00A60183"/>
    <w:rsid w:val="00A61002"/>
    <w:rsid w:val="00A63041"/>
    <w:rsid w:val="00A65818"/>
    <w:rsid w:val="00A87B60"/>
    <w:rsid w:val="00A9073E"/>
    <w:rsid w:val="00A91971"/>
    <w:rsid w:val="00A95ED6"/>
    <w:rsid w:val="00AA0DA8"/>
    <w:rsid w:val="00AA6F50"/>
    <w:rsid w:val="00AB31CC"/>
    <w:rsid w:val="00AC6BD2"/>
    <w:rsid w:val="00AE189D"/>
    <w:rsid w:val="00AE2F51"/>
    <w:rsid w:val="00AE6744"/>
    <w:rsid w:val="00AF2B46"/>
    <w:rsid w:val="00AF59DA"/>
    <w:rsid w:val="00AF61AA"/>
    <w:rsid w:val="00B038F5"/>
    <w:rsid w:val="00B05C5E"/>
    <w:rsid w:val="00B245B1"/>
    <w:rsid w:val="00B24F08"/>
    <w:rsid w:val="00B36BCB"/>
    <w:rsid w:val="00B42318"/>
    <w:rsid w:val="00B4377F"/>
    <w:rsid w:val="00B45109"/>
    <w:rsid w:val="00B502DC"/>
    <w:rsid w:val="00B504BA"/>
    <w:rsid w:val="00B6100A"/>
    <w:rsid w:val="00B65DE7"/>
    <w:rsid w:val="00B72A4B"/>
    <w:rsid w:val="00B849B0"/>
    <w:rsid w:val="00B93711"/>
    <w:rsid w:val="00B93E92"/>
    <w:rsid w:val="00B97ABB"/>
    <w:rsid w:val="00BA1484"/>
    <w:rsid w:val="00BB6FEF"/>
    <w:rsid w:val="00BC0E85"/>
    <w:rsid w:val="00BC4DD9"/>
    <w:rsid w:val="00BD08E9"/>
    <w:rsid w:val="00BD4FEB"/>
    <w:rsid w:val="00BD5306"/>
    <w:rsid w:val="00BD6849"/>
    <w:rsid w:val="00BE0662"/>
    <w:rsid w:val="00BE4B2E"/>
    <w:rsid w:val="00BE506A"/>
    <w:rsid w:val="00BE520D"/>
    <w:rsid w:val="00BF0288"/>
    <w:rsid w:val="00BF0ED3"/>
    <w:rsid w:val="00BF3796"/>
    <w:rsid w:val="00BF5AD0"/>
    <w:rsid w:val="00BF71FB"/>
    <w:rsid w:val="00BF7D16"/>
    <w:rsid w:val="00C10B00"/>
    <w:rsid w:val="00C1233D"/>
    <w:rsid w:val="00C13C35"/>
    <w:rsid w:val="00C152F5"/>
    <w:rsid w:val="00C17ECC"/>
    <w:rsid w:val="00C20C08"/>
    <w:rsid w:val="00C25648"/>
    <w:rsid w:val="00C3167C"/>
    <w:rsid w:val="00C31FB2"/>
    <w:rsid w:val="00C32B20"/>
    <w:rsid w:val="00C359A9"/>
    <w:rsid w:val="00C3638D"/>
    <w:rsid w:val="00C36854"/>
    <w:rsid w:val="00C36979"/>
    <w:rsid w:val="00C47723"/>
    <w:rsid w:val="00C50AB8"/>
    <w:rsid w:val="00C55518"/>
    <w:rsid w:val="00C60AE8"/>
    <w:rsid w:val="00C60CF4"/>
    <w:rsid w:val="00C723D3"/>
    <w:rsid w:val="00C733C7"/>
    <w:rsid w:val="00C77DFB"/>
    <w:rsid w:val="00C8792F"/>
    <w:rsid w:val="00CA0910"/>
    <w:rsid w:val="00CA46D5"/>
    <w:rsid w:val="00CB0235"/>
    <w:rsid w:val="00CB089C"/>
    <w:rsid w:val="00CB6331"/>
    <w:rsid w:val="00CB6D9F"/>
    <w:rsid w:val="00CC2589"/>
    <w:rsid w:val="00CD0992"/>
    <w:rsid w:val="00CE62DB"/>
    <w:rsid w:val="00CE6999"/>
    <w:rsid w:val="00CE7655"/>
    <w:rsid w:val="00D002EA"/>
    <w:rsid w:val="00D01D80"/>
    <w:rsid w:val="00D01FD5"/>
    <w:rsid w:val="00D1306D"/>
    <w:rsid w:val="00D152CF"/>
    <w:rsid w:val="00D21742"/>
    <w:rsid w:val="00D33E17"/>
    <w:rsid w:val="00D37C72"/>
    <w:rsid w:val="00D40490"/>
    <w:rsid w:val="00D41587"/>
    <w:rsid w:val="00D454C8"/>
    <w:rsid w:val="00D50071"/>
    <w:rsid w:val="00D51D52"/>
    <w:rsid w:val="00D55DF7"/>
    <w:rsid w:val="00D56973"/>
    <w:rsid w:val="00D604F3"/>
    <w:rsid w:val="00D926B2"/>
    <w:rsid w:val="00D92D1A"/>
    <w:rsid w:val="00DA04AC"/>
    <w:rsid w:val="00DB098D"/>
    <w:rsid w:val="00DB1D79"/>
    <w:rsid w:val="00DB48E2"/>
    <w:rsid w:val="00DC58CC"/>
    <w:rsid w:val="00DC63A6"/>
    <w:rsid w:val="00DF1DCE"/>
    <w:rsid w:val="00DF3795"/>
    <w:rsid w:val="00DF3D43"/>
    <w:rsid w:val="00DF5627"/>
    <w:rsid w:val="00DF608E"/>
    <w:rsid w:val="00DF77C2"/>
    <w:rsid w:val="00E01078"/>
    <w:rsid w:val="00E019AD"/>
    <w:rsid w:val="00E0490B"/>
    <w:rsid w:val="00E04988"/>
    <w:rsid w:val="00E052C3"/>
    <w:rsid w:val="00E102DC"/>
    <w:rsid w:val="00E13383"/>
    <w:rsid w:val="00E1357D"/>
    <w:rsid w:val="00E153C0"/>
    <w:rsid w:val="00E178E5"/>
    <w:rsid w:val="00E24207"/>
    <w:rsid w:val="00E25B5C"/>
    <w:rsid w:val="00E3170C"/>
    <w:rsid w:val="00E37150"/>
    <w:rsid w:val="00E5113E"/>
    <w:rsid w:val="00E534A0"/>
    <w:rsid w:val="00E57E02"/>
    <w:rsid w:val="00E64880"/>
    <w:rsid w:val="00E67A25"/>
    <w:rsid w:val="00E85677"/>
    <w:rsid w:val="00EA0CA7"/>
    <w:rsid w:val="00EA1A0A"/>
    <w:rsid w:val="00EA3E7B"/>
    <w:rsid w:val="00EA5379"/>
    <w:rsid w:val="00EB684B"/>
    <w:rsid w:val="00EC2551"/>
    <w:rsid w:val="00ED254B"/>
    <w:rsid w:val="00ED5257"/>
    <w:rsid w:val="00EE1638"/>
    <w:rsid w:val="00EE182C"/>
    <w:rsid w:val="00EE1FBD"/>
    <w:rsid w:val="00EE5186"/>
    <w:rsid w:val="00F01856"/>
    <w:rsid w:val="00F053A9"/>
    <w:rsid w:val="00F107F3"/>
    <w:rsid w:val="00F13731"/>
    <w:rsid w:val="00F13950"/>
    <w:rsid w:val="00F20134"/>
    <w:rsid w:val="00F20820"/>
    <w:rsid w:val="00F310CA"/>
    <w:rsid w:val="00F5055D"/>
    <w:rsid w:val="00F52595"/>
    <w:rsid w:val="00F562FA"/>
    <w:rsid w:val="00F62E84"/>
    <w:rsid w:val="00F66229"/>
    <w:rsid w:val="00F7032A"/>
    <w:rsid w:val="00F70E8E"/>
    <w:rsid w:val="00F760D7"/>
    <w:rsid w:val="00F80567"/>
    <w:rsid w:val="00F816A0"/>
    <w:rsid w:val="00F85FD9"/>
    <w:rsid w:val="00F93C0D"/>
    <w:rsid w:val="00FA2315"/>
    <w:rsid w:val="00FA4175"/>
    <w:rsid w:val="00FA714F"/>
    <w:rsid w:val="00FB40D4"/>
    <w:rsid w:val="00FB5018"/>
    <w:rsid w:val="00FB7248"/>
    <w:rsid w:val="00FC0926"/>
    <w:rsid w:val="00FC4072"/>
    <w:rsid w:val="00FC796E"/>
    <w:rsid w:val="00FD7289"/>
    <w:rsid w:val="00FE4209"/>
    <w:rsid w:val="00FE4CE1"/>
    <w:rsid w:val="00FF1224"/>
    <w:rsid w:val="00FF440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45591"/>
    <w:pPr>
      <w:keepNext/>
      <w:spacing w:before="240" w:after="60" w:line="480" w:lineRule="exact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rsid w:val="00745591"/>
    <w:pPr>
      <w:keepNext/>
      <w:spacing w:before="180" w:after="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4D3F63"/>
    <w:pPr>
      <w:keepNext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270D90"/>
    <w:pPr>
      <w:keepNext/>
      <w:spacing w:before="60" w:after="60"/>
      <w:outlineLvl w:val="3"/>
    </w:pPr>
    <w:rPr>
      <w:b/>
      <w:b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semiHidden/>
    <w:rsid w:val="008D3666"/>
    <w:rPr>
      <w:b/>
    </w:rPr>
  </w:style>
  <w:style w:type="paragraph" w:customStyle="1" w:styleId="KopfDept">
    <w:name w:val="KopfDept"/>
    <w:basedOn w:val="Kopfzeile"/>
    <w:next w:val="KopfFett"/>
    <w:semiHidden/>
    <w:rsid w:val="008D3666"/>
    <w:pPr>
      <w:spacing w:after="100"/>
      <w:contextualSpacing/>
    </w:pPr>
  </w:style>
  <w:style w:type="paragraph" w:customStyle="1" w:styleId="Logo">
    <w:name w:val="Logo"/>
    <w:semiHidden/>
    <w:rsid w:val="009E0092"/>
    <w:rPr>
      <w:rFonts w:ascii="Arial" w:hAnsi="Arial"/>
      <w:noProof/>
      <w:sz w:val="15"/>
    </w:rPr>
  </w:style>
  <w:style w:type="paragraph" w:customStyle="1" w:styleId="Pfad">
    <w:name w:val="Pfad"/>
    <w:next w:val="Fuzeile"/>
    <w:semiHidden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ALTs-Standard">
    <w:name w:val="(ALT+s)-Standard"/>
    <w:basedOn w:val="Standard"/>
    <w:link w:val="ALTs-StandardChar"/>
    <w:rsid w:val="0041717C"/>
    <w:pPr>
      <w:spacing w:before="60" w:after="60" w:line="240" w:lineRule="auto"/>
    </w:pPr>
    <w:rPr>
      <w:sz w:val="22"/>
      <w:szCs w:val="24"/>
      <w:lang w:val="fr-FR"/>
    </w:rPr>
  </w:style>
  <w:style w:type="paragraph" w:customStyle="1" w:styleId="Seite">
    <w:name w:val="Seite"/>
    <w:basedOn w:val="Standard"/>
    <w:semiHidden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gne">
    <w:name w:val="uLigne"/>
    <w:basedOn w:val="Base"/>
    <w:next w:val="ALTu-Sous-titre"/>
    <w:rsid w:val="0041717C"/>
    <w:pPr>
      <w:pBdr>
        <w:bottom w:val="single" w:sz="2" w:space="1" w:color="auto"/>
      </w:pBdr>
      <w:spacing w:before="360" w:after="360"/>
      <w:ind w:left="28" w:right="28"/>
    </w:pPr>
    <w:rPr>
      <w:sz w:val="15"/>
      <w:szCs w:val="15"/>
    </w:rPr>
  </w:style>
  <w:style w:type="paragraph" w:styleId="Sprechblasentext">
    <w:name w:val="Balloon Text"/>
    <w:basedOn w:val="Standard"/>
    <w:semiHidden/>
    <w:rsid w:val="00E019AD"/>
    <w:rPr>
      <w:rFonts w:ascii="Tahoma" w:hAnsi="Tahoma" w:cs="Tahoma"/>
      <w:sz w:val="16"/>
      <w:szCs w:val="16"/>
    </w:rPr>
  </w:style>
  <w:style w:type="paragraph" w:customStyle="1" w:styleId="Ref">
    <w:name w:val="Ref"/>
    <w:basedOn w:val="Standard"/>
    <w:next w:val="Standard"/>
    <w:semiHidden/>
    <w:rsid w:val="00CA0910"/>
    <w:pPr>
      <w:spacing w:line="200" w:lineRule="exact"/>
    </w:pPr>
    <w:rPr>
      <w:sz w:val="15"/>
    </w:rPr>
  </w:style>
  <w:style w:type="paragraph" w:customStyle="1" w:styleId="Form">
    <w:name w:val="Form"/>
    <w:basedOn w:val="Standard"/>
    <w:semiHidden/>
    <w:rsid w:val="00CA0910"/>
    <w:rPr>
      <w:sz w:val="15"/>
    </w:rPr>
  </w:style>
  <w:style w:type="paragraph" w:customStyle="1" w:styleId="Platzhalter">
    <w:name w:val="Platzhalter"/>
    <w:basedOn w:val="Standard"/>
    <w:next w:val="Standard"/>
    <w:semiHidden/>
    <w:rsid w:val="001C3ACF"/>
    <w:pPr>
      <w:spacing w:line="240" w:lineRule="auto"/>
    </w:pPr>
    <w:rPr>
      <w:sz w:val="2"/>
      <w:szCs w:val="2"/>
    </w:rPr>
  </w:style>
  <w:style w:type="paragraph" w:styleId="Verzeichnis1">
    <w:name w:val="toc 1"/>
    <w:basedOn w:val="Standard"/>
    <w:next w:val="Standard"/>
    <w:autoRedefine/>
    <w:semiHidden/>
    <w:rsid w:val="00C723D3"/>
    <w:pPr>
      <w:tabs>
        <w:tab w:val="right" w:leader="dot" w:pos="9061"/>
      </w:tabs>
    </w:pPr>
  </w:style>
  <w:style w:type="paragraph" w:styleId="Verzeichnis2">
    <w:name w:val="toc 2"/>
    <w:basedOn w:val="Standard"/>
    <w:next w:val="Standard"/>
    <w:autoRedefine/>
    <w:semiHidden/>
    <w:rsid w:val="001033F2"/>
    <w:pPr>
      <w:ind w:left="200"/>
    </w:pPr>
  </w:style>
  <w:style w:type="character" w:styleId="Hyperlink">
    <w:name w:val="Hyperlink"/>
    <w:basedOn w:val="Absatz-Standardschriftart"/>
    <w:uiPriority w:val="99"/>
    <w:rsid w:val="001033F2"/>
    <w:rPr>
      <w:color w:val="0000FF"/>
      <w:u w:val="single"/>
    </w:rPr>
  </w:style>
  <w:style w:type="paragraph" w:customStyle="1" w:styleId="Absatz">
    <w:name w:val="Absatz"/>
    <w:link w:val="AbsatzChar"/>
    <w:semiHidden/>
    <w:rsid w:val="001E1D2F"/>
    <w:pPr>
      <w:spacing w:after="240" w:line="260" w:lineRule="exact"/>
    </w:pPr>
    <w:rPr>
      <w:rFonts w:ascii="Arial" w:hAnsi="Arial"/>
    </w:rPr>
  </w:style>
  <w:style w:type="paragraph" w:customStyle="1" w:styleId="Absatz1">
    <w:name w:val="Absatz1"/>
    <w:basedOn w:val="Absatz"/>
    <w:semiHidden/>
    <w:rsid w:val="001E1D2F"/>
    <w:pPr>
      <w:ind w:left="851"/>
    </w:pPr>
  </w:style>
  <w:style w:type="paragraph" w:customStyle="1" w:styleId="ListeAlphabet">
    <w:name w:val="Liste Alphabet"/>
    <w:basedOn w:val="berschrift1"/>
    <w:semiHidden/>
    <w:rsid w:val="001E1D2F"/>
    <w:pPr>
      <w:widowControl w:val="0"/>
      <w:numPr>
        <w:numId w:val="15"/>
      </w:numPr>
      <w:spacing w:after="240" w:line="260" w:lineRule="exact"/>
    </w:pPr>
    <w:rPr>
      <w:rFonts w:cs="Times New Roman"/>
      <w:b w:val="0"/>
      <w:kern w:val="32"/>
      <w:sz w:val="20"/>
      <w:szCs w:val="32"/>
    </w:rPr>
  </w:style>
  <w:style w:type="paragraph" w:customStyle="1" w:styleId="ListeNummern">
    <w:name w:val="Liste Nummern"/>
    <w:basedOn w:val="berschrift1"/>
    <w:semiHidden/>
    <w:rsid w:val="001E1D2F"/>
    <w:pPr>
      <w:widowControl w:val="0"/>
      <w:numPr>
        <w:numId w:val="16"/>
      </w:numPr>
      <w:spacing w:after="240" w:line="260" w:lineRule="exact"/>
    </w:pPr>
    <w:rPr>
      <w:rFonts w:cs="Times New Roman"/>
      <w:b w:val="0"/>
      <w:kern w:val="32"/>
      <w:sz w:val="20"/>
      <w:szCs w:val="32"/>
    </w:rPr>
  </w:style>
  <w:style w:type="paragraph" w:customStyle="1" w:styleId="Punkt">
    <w:name w:val="Punkt"/>
    <w:semiHidden/>
    <w:rsid w:val="00C36979"/>
    <w:pPr>
      <w:spacing w:after="240" w:line="260" w:lineRule="exact"/>
    </w:pPr>
    <w:rPr>
      <w:rFonts w:ascii="Arial" w:hAnsi="Arial"/>
    </w:rPr>
  </w:style>
  <w:style w:type="paragraph" w:customStyle="1" w:styleId="Punkt1">
    <w:name w:val="Punkt1"/>
    <w:semiHidden/>
    <w:rsid w:val="001E1D2F"/>
    <w:pPr>
      <w:numPr>
        <w:numId w:val="18"/>
      </w:numPr>
      <w:spacing w:after="240" w:line="260" w:lineRule="exact"/>
    </w:pPr>
    <w:rPr>
      <w:rFonts w:ascii="Arial" w:hAnsi="Arial"/>
    </w:rPr>
  </w:style>
  <w:style w:type="paragraph" w:customStyle="1" w:styleId="Strich">
    <w:name w:val="Strich"/>
    <w:semiHidden/>
    <w:rsid w:val="001E1D2F"/>
    <w:pPr>
      <w:numPr>
        <w:numId w:val="20"/>
      </w:numPr>
      <w:tabs>
        <w:tab w:val="clear" w:pos="1364"/>
        <w:tab w:val="left" w:pos="284"/>
      </w:tabs>
      <w:spacing w:after="240" w:line="260" w:lineRule="exact"/>
      <w:ind w:left="284" w:hanging="284"/>
    </w:pPr>
    <w:rPr>
      <w:rFonts w:ascii="Arial" w:hAnsi="Arial" w:cs="Arial"/>
    </w:rPr>
  </w:style>
  <w:style w:type="paragraph" w:customStyle="1" w:styleId="Strich1">
    <w:name w:val="Strich1"/>
    <w:semiHidden/>
    <w:rsid w:val="001E1D2F"/>
    <w:pPr>
      <w:numPr>
        <w:numId w:val="21"/>
      </w:numPr>
      <w:tabs>
        <w:tab w:val="clear" w:pos="1364"/>
        <w:tab w:val="left" w:pos="1134"/>
      </w:tabs>
      <w:spacing w:after="240" w:line="260" w:lineRule="exact"/>
      <w:ind w:left="1135" w:hanging="284"/>
    </w:pPr>
    <w:rPr>
      <w:rFonts w:ascii="Arial" w:hAnsi="Arial" w:cs="Arial"/>
    </w:rPr>
  </w:style>
  <w:style w:type="character" w:customStyle="1" w:styleId="ALTs-StandardChar">
    <w:name w:val="(ALT+s)-Standard Char"/>
    <w:basedOn w:val="Absatz-Standardschriftart"/>
    <w:link w:val="ALTs-Standard"/>
    <w:rsid w:val="0041717C"/>
    <w:rPr>
      <w:rFonts w:ascii="Arial" w:hAnsi="Arial"/>
      <w:sz w:val="22"/>
      <w:szCs w:val="24"/>
      <w:lang w:val="fr-FR" w:eastAsia="de-CH" w:bidi="ar-SA"/>
    </w:rPr>
  </w:style>
  <w:style w:type="character" w:customStyle="1" w:styleId="BaseChar">
    <w:name w:val="Base Char"/>
    <w:basedOn w:val="Absatz-Standardschriftart"/>
    <w:link w:val="Base"/>
    <w:semiHidden/>
    <w:rsid w:val="00DC63A6"/>
    <w:rPr>
      <w:rFonts w:ascii="Arial" w:hAnsi="Arial"/>
      <w:sz w:val="22"/>
      <w:lang w:val="fr-FR" w:eastAsia="de-CH" w:bidi="ar-SA"/>
    </w:rPr>
  </w:style>
  <w:style w:type="paragraph" w:customStyle="1" w:styleId="Kapiteltitel">
    <w:name w:val="Kapiteltitel"/>
    <w:basedOn w:val="berschrift1"/>
    <w:semiHidden/>
    <w:rsid w:val="00110C37"/>
    <w:pPr>
      <w:spacing w:after="240" w:line="400" w:lineRule="exact"/>
    </w:pPr>
    <w:rPr>
      <w:sz w:val="34"/>
      <w:szCs w:val="34"/>
    </w:rPr>
  </w:style>
  <w:style w:type="paragraph" w:customStyle="1" w:styleId="Untertiteln">
    <w:name w:val="Untertiteln"/>
    <w:semiHidden/>
    <w:rsid w:val="001E1D2F"/>
    <w:pPr>
      <w:spacing w:line="480" w:lineRule="exact"/>
    </w:pPr>
    <w:rPr>
      <w:rFonts w:ascii="Arial" w:hAnsi="Arial" w:cs="Arial"/>
      <w:kern w:val="28"/>
      <w:sz w:val="42"/>
      <w:szCs w:val="42"/>
    </w:rPr>
  </w:style>
  <w:style w:type="character" w:customStyle="1" w:styleId="ALTh-TitreprincipalChar">
    <w:name w:val="(ALT+h)-Titre principal Char"/>
    <w:basedOn w:val="BaseChar"/>
    <w:link w:val="ALTh-Titreprincipal"/>
    <w:rsid w:val="0041717C"/>
    <w:rPr>
      <w:rFonts w:ascii="Arial" w:hAnsi="Arial"/>
      <w:b/>
      <w:sz w:val="42"/>
      <w:lang w:val="fr-CH" w:eastAsia="de-CH" w:bidi="ar-SA"/>
    </w:rPr>
  </w:style>
  <w:style w:type="paragraph" w:customStyle="1" w:styleId="Kapiteltitel2Arial13fett">
    <w:name w:val="Kapiteltitel2 Arial 13 fett"/>
    <w:basedOn w:val="Absatz"/>
    <w:semiHidden/>
    <w:rsid w:val="00EA3E7B"/>
    <w:rPr>
      <w:b/>
      <w:sz w:val="26"/>
      <w:szCs w:val="26"/>
    </w:rPr>
  </w:style>
  <w:style w:type="paragraph" w:customStyle="1" w:styleId="KapiteltielArial17fett">
    <w:name w:val="Kapiteltiel Arial 17 fett"/>
    <w:basedOn w:val="Kapiteltitel"/>
    <w:semiHidden/>
    <w:rsid w:val="00EA3E7B"/>
    <w:pPr>
      <w:numPr>
        <w:numId w:val="26"/>
      </w:numPr>
    </w:pPr>
  </w:style>
  <w:style w:type="numbering" w:styleId="111111">
    <w:name w:val="Outline List 2"/>
    <w:basedOn w:val="KeineListe"/>
    <w:semiHidden/>
    <w:rsid w:val="00EA3E7B"/>
    <w:pPr>
      <w:numPr>
        <w:numId w:val="25"/>
      </w:numPr>
    </w:pPr>
  </w:style>
  <w:style w:type="character" w:customStyle="1" w:styleId="AbsatzChar">
    <w:name w:val="Absatz Char"/>
    <w:basedOn w:val="Absatz-Standardschriftart"/>
    <w:link w:val="Absatz"/>
    <w:semiHidden/>
    <w:rsid w:val="009B3043"/>
    <w:rPr>
      <w:rFonts w:ascii="Arial" w:hAnsi="Arial"/>
      <w:lang w:val="de-CH" w:eastAsia="de-CH" w:bidi="ar-SA"/>
    </w:rPr>
  </w:style>
  <w:style w:type="table" w:customStyle="1" w:styleId="Tabellengitternetz">
    <w:name w:val="Tabellengitternetz"/>
    <w:basedOn w:val="NormaleTabelle"/>
    <w:uiPriority w:val="59"/>
    <w:rsid w:val="0084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0-Titre0">
    <w:name w:val="(ALT+0)-Titre 0"/>
    <w:basedOn w:val="Base"/>
    <w:next w:val="ALTk-Titredechapitre"/>
    <w:rsid w:val="002B4422"/>
    <w:pPr>
      <w:spacing w:after="240"/>
    </w:pPr>
    <w:rPr>
      <w:b/>
      <w:sz w:val="34"/>
    </w:rPr>
  </w:style>
  <w:style w:type="paragraph" w:customStyle="1" w:styleId="ALTk-Titredechapitre">
    <w:name w:val="(ALT+k)-Titre de chapitre"/>
    <w:basedOn w:val="Base"/>
    <w:next w:val="ALTs-Standard"/>
    <w:rsid w:val="00DC63A6"/>
    <w:pPr>
      <w:spacing w:before="240" w:after="240"/>
    </w:pPr>
    <w:rPr>
      <w:b/>
      <w:sz w:val="26"/>
    </w:rPr>
  </w:style>
  <w:style w:type="paragraph" w:customStyle="1" w:styleId="ALTz-Titreintermdiaire">
    <w:name w:val="(ALT+z)-Titre intermédiaire"/>
    <w:basedOn w:val="Base"/>
    <w:next w:val="ALTs-Standard"/>
    <w:rsid w:val="0041717C"/>
    <w:pPr>
      <w:spacing w:after="240"/>
    </w:pPr>
    <w:rPr>
      <w:b/>
    </w:rPr>
  </w:style>
  <w:style w:type="paragraph" w:customStyle="1" w:styleId="ALT1-Structure1">
    <w:name w:val="(ALT+1)-Structure 1"/>
    <w:basedOn w:val="ListeNummern"/>
    <w:next w:val="ALTs-Standard"/>
    <w:rsid w:val="0041717C"/>
    <w:pPr>
      <w:numPr>
        <w:numId w:val="31"/>
      </w:numPr>
      <w:spacing w:before="120" w:after="60" w:line="240" w:lineRule="auto"/>
      <w:ind w:left="703" w:hanging="703"/>
    </w:pPr>
    <w:rPr>
      <w:sz w:val="22"/>
      <w:lang w:val="fr-FR"/>
    </w:rPr>
  </w:style>
  <w:style w:type="paragraph" w:customStyle="1" w:styleId="ALT2-Structure2">
    <w:name w:val="(ALT+2)-Structure 2"/>
    <w:basedOn w:val="ListeNummern"/>
    <w:next w:val="ALTs-Standard"/>
    <w:rsid w:val="0041717C"/>
    <w:pPr>
      <w:numPr>
        <w:ilvl w:val="1"/>
        <w:numId w:val="31"/>
      </w:numPr>
      <w:spacing w:before="120" w:after="60" w:line="240" w:lineRule="auto"/>
      <w:ind w:left="703" w:hanging="703"/>
      <w:outlineLvl w:val="1"/>
    </w:pPr>
    <w:rPr>
      <w:sz w:val="22"/>
      <w:lang w:val="fr-FR"/>
    </w:rPr>
  </w:style>
  <w:style w:type="paragraph" w:customStyle="1" w:styleId="ALT3-Structure3">
    <w:name w:val="(ALT+3)-Structure 3"/>
    <w:basedOn w:val="ListeNummern"/>
    <w:next w:val="ALTs-Standard"/>
    <w:rsid w:val="0041717C"/>
    <w:pPr>
      <w:numPr>
        <w:ilvl w:val="2"/>
        <w:numId w:val="31"/>
      </w:numPr>
      <w:spacing w:before="120" w:after="60" w:line="240" w:lineRule="auto"/>
      <w:outlineLvl w:val="2"/>
    </w:pPr>
    <w:rPr>
      <w:sz w:val="22"/>
      <w:lang w:val="fr-FR"/>
    </w:rPr>
  </w:style>
  <w:style w:type="paragraph" w:customStyle="1" w:styleId="y-Enumration">
    <w:name w:val="(y)-Enumération"/>
    <w:basedOn w:val="Base"/>
    <w:rsid w:val="00D37C72"/>
    <w:pPr>
      <w:numPr>
        <w:numId w:val="17"/>
      </w:numPr>
      <w:spacing w:before="60" w:after="60"/>
    </w:pPr>
  </w:style>
  <w:style w:type="paragraph" w:customStyle="1" w:styleId="Base">
    <w:name w:val="Base"/>
    <w:link w:val="BaseChar"/>
    <w:semiHidden/>
    <w:rsid w:val="00DC63A6"/>
    <w:pPr>
      <w:suppressLineNumbers/>
      <w:suppressAutoHyphens/>
    </w:pPr>
    <w:rPr>
      <w:rFonts w:ascii="Arial" w:hAnsi="Arial"/>
      <w:sz w:val="22"/>
      <w:lang w:val="fr-FR"/>
    </w:rPr>
  </w:style>
  <w:style w:type="paragraph" w:customStyle="1" w:styleId="ALTh-Titreprincipal">
    <w:name w:val="(ALT+h)-Titre principal"/>
    <w:basedOn w:val="Base"/>
    <w:next w:val="ALTs-Standard"/>
    <w:link w:val="ALTh-TitreprincipalChar"/>
    <w:rsid w:val="0041717C"/>
    <w:pPr>
      <w:spacing w:after="240"/>
    </w:pPr>
    <w:rPr>
      <w:b/>
      <w:sz w:val="42"/>
      <w:lang w:val="fr-CH"/>
    </w:rPr>
  </w:style>
  <w:style w:type="paragraph" w:customStyle="1" w:styleId="ALTu-Sous-titre">
    <w:name w:val="(ALT+u)-Sous-titre"/>
    <w:basedOn w:val="Base"/>
    <w:next w:val="uLigne"/>
    <w:rsid w:val="0041717C"/>
    <w:rPr>
      <w:sz w:val="42"/>
      <w:szCs w:val="42"/>
    </w:rPr>
  </w:style>
  <w:style w:type="character" w:customStyle="1" w:styleId="FuzeileZchn">
    <w:name w:val="Fußzeile Zchn"/>
    <w:basedOn w:val="Absatz-Standardschriftart"/>
    <w:link w:val="Fuzeile"/>
    <w:uiPriority w:val="99"/>
    <w:rsid w:val="00DF3D43"/>
    <w:rPr>
      <w:rFonts w:ascii="Arial" w:hAnsi="Arial"/>
      <w:noProof/>
      <w:sz w:val="15"/>
      <w:szCs w:val="15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01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11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11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1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11D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647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45591"/>
    <w:pPr>
      <w:keepNext/>
      <w:spacing w:before="240" w:after="60" w:line="480" w:lineRule="exact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rsid w:val="00745591"/>
    <w:pPr>
      <w:keepNext/>
      <w:spacing w:before="180" w:after="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4D3F63"/>
    <w:pPr>
      <w:keepNext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270D90"/>
    <w:pPr>
      <w:keepNext/>
      <w:spacing w:before="60" w:after="60"/>
      <w:outlineLvl w:val="3"/>
    </w:pPr>
    <w:rPr>
      <w:b/>
      <w:b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semiHidden/>
    <w:rsid w:val="008D3666"/>
    <w:rPr>
      <w:b/>
    </w:rPr>
  </w:style>
  <w:style w:type="paragraph" w:customStyle="1" w:styleId="KopfDept">
    <w:name w:val="KopfDept"/>
    <w:basedOn w:val="Kopfzeile"/>
    <w:next w:val="KopfFett"/>
    <w:semiHidden/>
    <w:rsid w:val="008D3666"/>
    <w:pPr>
      <w:spacing w:after="100"/>
      <w:contextualSpacing/>
    </w:pPr>
  </w:style>
  <w:style w:type="paragraph" w:customStyle="1" w:styleId="Logo">
    <w:name w:val="Logo"/>
    <w:semiHidden/>
    <w:rsid w:val="009E0092"/>
    <w:rPr>
      <w:rFonts w:ascii="Arial" w:hAnsi="Arial"/>
      <w:noProof/>
      <w:sz w:val="15"/>
    </w:rPr>
  </w:style>
  <w:style w:type="paragraph" w:customStyle="1" w:styleId="Pfad">
    <w:name w:val="Pfad"/>
    <w:next w:val="Fuzeile"/>
    <w:semiHidden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ALTs-Standard">
    <w:name w:val="(ALT+s)-Standard"/>
    <w:basedOn w:val="Standard"/>
    <w:link w:val="ALTs-StandardChar"/>
    <w:rsid w:val="0041717C"/>
    <w:pPr>
      <w:spacing w:before="60" w:after="60" w:line="240" w:lineRule="auto"/>
    </w:pPr>
    <w:rPr>
      <w:sz w:val="22"/>
      <w:szCs w:val="24"/>
      <w:lang w:val="fr-FR"/>
    </w:rPr>
  </w:style>
  <w:style w:type="paragraph" w:customStyle="1" w:styleId="Seite">
    <w:name w:val="Seite"/>
    <w:basedOn w:val="Standard"/>
    <w:semiHidden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gne">
    <w:name w:val="uLigne"/>
    <w:basedOn w:val="Base"/>
    <w:next w:val="ALTu-Sous-titre"/>
    <w:rsid w:val="0041717C"/>
    <w:pPr>
      <w:pBdr>
        <w:bottom w:val="single" w:sz="2" w:space="1" w:color="auto"/>
      </w:pBdr>
      <w:spacing w:before="360" w:after="360"/>
      <w:ind w:left="28" w:right="28"/>
    </w:pPr>
    <w:rPr>
      <w:sz w:val="15"/>
      <w:szCs w:val="15"/>
    </w:rPr>
  </w:style>
  <w:style w:type="paragraph" w:styleId="Sprechblasentext">
    <w:name w:val="Balloon Text"/>
    <w:basedOn w:val="Standard"/>
    <w:semiHidden/>
    <w:rsid w:val="00E019AD"/>
    <w:rPr>
      <w:rFonts w:ascii="Tahoma" w:hAnsi="Tahoma" w:cs="Tahoma"/>
      <w:sz w:val="16"/>
      <w:szCs w:val="16"/>
    </w:rPr>
  </w:style>
  <w:style w:type="paragraph" w:customStyle="1" w:styleId="Ref">
    <w:name w:val="Ref"/>
    <w:basedOn w:val="Standard"/>
    <w:next w:val="Standard"/>
    <w:semiHidden/>
    <w:rsid w:val="00CA0910"/>
    <w:pPr>
      <w:spacing w:line="200" w:lineRule="exact"/>
    </w:pPr>
    <w:rPr>
      <w:sz w:val="15"/>
    </w:rPr>
  </w:style>
  <w:style w:type="paragraph" w:customStyle="1" w:styleId="Form">
    <w:name w:val="Form"/>
    <w:basedOn w:val="Standard"/>
    <w:semiHidden/>
    <w:rsid w:val="00CA0910"/>
    <w:rPr>
      <w:sz w:val="15"/>
    </w:rPr>
  </w:style>
  <w:style w:type="paragraph" w:customStyle="1" w:styleId="Platzhalter">
    <w:name w:val="Platzhalter"/>
    <w:basedOn w:val="Standard"/>
    <w:next w:val="Standard"/>
    <w:semiHidden/>
    <w:rsid w:val="001C3ACF"/>
    <w:pPr>
      <w:spacing w:line="240" w:lineRule="auto"/>
    </w:pPr>
    <w:rPr>
      <w:sz w:val="2"/>
      <w:szCs w:val="2"/>
    </w:rPr>
  </w:style>
  <w:style w:type="paragraph" w:styleId="Verzeichnis1">
    <w:name w:val="toc 1"/>
    <w:basedOn w:val="Standard"/>
    <w:next w:val="Standard"/>
    <w:autoRedefine/>
    <w:semiHidden/>
    <w:rsid w:val="00C723D3"/>
    <w:pPr>
      <w:tabs>
        <w:tab w:val="right" w:leader="dot" w:pos="9061"/>
      </w:tabs>
    </w:pPr>
  </w:style>
  <w:style w:type="paragraph" w:styleId="Verzeichnis2">
    <w:name w:val="toc 2"/>
    <w:basedOn w:val="Standard"/>
    <w:next w:val="Standard"/>
    <w:autoRedefine/>
    <w:semiHidden/>
    <w:rsid w:val="001033F2"/>
    <w:pPr>
      <w:ind w:left="200"/>
    </w:pPr>
  </w:style>
  <w:style w:type="character" w:styleId="Hyperlink">
    <w:name w:val="Hyperlink"/>
    <w:basedOn w:val="Absatz-Standardschriftart"/>
    <w:uiPriority w:val="99"/>
    <w:rsid w:val="001033F2"/>
    <w:rPr>
      <w:color w:val="0000FF"/>
      <w:u w:val="single"/>
    </w:rPr>
  </w:style>
  <w:style w:type="paragraph" w:customStyle="1" w:styleId="Absatz">
    <w:name w:val="Absatz"/>
    <w:link w:val="AbsatzChar"/>
    <w:semiHidden/>
    <w:rsid w:val="001E1D2F"/>
    <w:pPr>
      <w:spacing w:after="240" w:line="260" w:lineRule="exact"/>
    </w:pPr>
    <w:rPr>
      <w:rFonts w:ascii="Arial" w:hAnsi="Arial"/>
    </w:rPr>
  </w:style>
  <w:style w:type="paragraph" w:customStyle="1" w:styleId="Absatz1">
    <w:name w:val="Absatz1"/>
    <w:basedOn w:val="Absatz"/>
    <w:semiHidden/>
    <w:rsid w:val="001E1D2F"/>
    <w:pPr>
      <w:ind w:left="851"/>
    </w:pPr>
  </w:style>
  <w:style w:type="paragraph" w:customStyle="1" w:styleId="ListeAlphabet">
    <w:name w:val="Liste Alphabet"/>
    <w:basedOn w:val="berschrift1"/>
    <w:semiHidden/>
    <w:rsid w:val="001E1D2F"/>
    <w:pPr>
      <w:widowControl w:val="0"/>
      <w:numPr>
        <w:numId w:val="15"/>
      </w:numPr>
      <w:spacing w:after="240" w:line="260" w:lineRule="exact"/>
    </w:pPr>
    <w:rPr>
      <w:rFonts w:cs="Times New Roman"/>
      <w:b w:val="0"/>
      <w:kern w:val="32"/>
      <w:sz w:val="20"/>
      <w:szCs w:val="32"/>
    </w:rPr>
  </w:style>
  <w:style w:type="paragraph" w:customStyle="1" w:styleId="ListeNummern">
    <w:name w:val="Liste Nummern"/>
    <w:basedOn w:val="berschrift1"/>
    <w:semiHidden/>
    <w:rsid w:val="001E1D2F"/>
    <w:pPr>
      <w:widowControl w:val="0"/>
      <w:numPr>
        <w:numId w:val="16"/>
      </w:numPr>
      <w:spacing w:after="240" w:line="260" w:lineRule="exact"/>
    </w:pPr>
    <w:rPr>
      <w:rFonts w:cs="Times New Roman"/>
      <w:b w:val="0"/>
      <w:kern w:val="32"/>
      <w:sz w:val="20"/>
      <w:szCs w:val="32"/>
    </w:rPr>
  </w:style>
  <w:style w:type="paragraph" w:customStyle="1" w:styleId="Punkt">
    <w:name w:val="Punkt"/>
    <w:semiHidden/>
    <w:rsid w:val="00C36979"/>
    <w:pPr>
      <w:spacing w:after="240" w:line="260" w:lineRule="exact"/>
    </w:pPr>
    <w:rPr>
      <w:rFonts w:ascii="Arial" w:hAnsi="Arial"/>
    </w:rPr>
  </w:style>
  <w:style w:type="paragraph" w:customStyle="1" w:styleId="Punkt1">
    <w:name w:val="Punkt1"/>
    <w:semiHidden/>
    <w:rsid w:val="001E1D2F"/>
    <w:pPr>
      <w:numPr>
        <w:numId w:val="18"/>
      </w:numPr>
      <w:spacing w:after="240" w:line="260" w:lineRule="exact"/>
    </w:pPr>
    <w:rPr>
      <w:rFonts w:ascii="Arial" w:hAnsi="Arial"/>
    </w:rPr>
  </w:style>
  <w:style w:type="paragraph" w:customStyle="1" w:styleId="Strich">
    <w:name w:val="Strich"/>
    <w:semiHidden/>
    <w:rsid w:val="001E1D2F"/>
    <w:pPr>
      <w:numPr>
        <w:numId w:val="20"/>
      </w:numPr>
      <w:tabs>
        <w:tab w:val="clear" w:pos="1364"/>
        <w:tab w:val="left" w:pos="284"/>
      </w:tabs>
      <w:spacing w:after="240" w:line="260" w:lineRule="exact"/>
      <w:ind w:left="284" w:hanging="284"/>
    </w:pPr>
    <w:rPr>
      <w:rFonts w:ascii="Arial" w:hAnsi="Arial" w:cs="Arial"/>
    </w:rPr>
  </w:style>
  <w:style w:type="paragraph" w:customStyle="1" w:styleId="Strich1">
    <w:name w:val="Strich1"/>
    <w:semiHidden/>
    <w:rsid w:val="001E1D2F"/>
    <w:pPr>
      <w:numPr>
        <w:numId w:val="21"/>
      </w:numPr>
      <w:tabs>
        <w:tab w:val="clear" w:pos="1364"/>
        <w:tab w:val="left" w:pos="1134"/>
      </w:tabs>
      <w:spacing w:after="240" w:line="260" w:lineRule="exact"/>
      <w:ind w:left="1135" w:hanging="284"/>
    </w:pPr>
    <w:rPr>
      <w:rFonts w:ascii="Arial" w:hAnsi="Arial" w:cs="Arial"/>
    </w:rPr>
  </w:style>
  <w:style w:type="character" w:customStyle="1" w:styleId="ALTs-StandardChar">
    <w:name w:val="(ALT+s)-Standard Char"/>
    <w:basedOn w:val="Absatz-Standardschriftart"/>
    <w:link w:val="ALTs-Standard"/>
    <w:rsid w:val="0041717C"/>
    <w:rPr>
      <w:rFonts w:ascii="Arial" w:hAnsi="Arial"/>
      <w:sz w:val="22"/>
      <w:szCs w:val="24"/>
      <w:lang w:val="fr-FR" w:eastAsia="de-CH" w:bidi="ar-SA"/>
    </w:rPr>
  </w:style>
  <w:style w:type="character" w:customStyle="1" w:styleId="BaseChar">
    <w:name w:val="Base Char"/>
    <w:basedOn w:val="Absatz-Standardschriftart"/>
    <w:link w:val="Base"/>
    <w:semiHidden/>
    <w:rsid w:val="00DC63A6"/>
    <w:rPr>
      <w:rFonts w:ascii="Arial" w:hAnsi="Arial"/>
      <w:sz w:val="22"/>
      <w:lang w:val="fr-FR" w:eastAsia="de-CH" w:bidi="ar-SA"/>
    </w:rPr>
  </w:style>
  <w:style w:type="paragraph" w:customStyle="1" w:styleId="Kapiteltitel">
    <w:name w:val="Kapiteltitel"/>
    <w:basedOn w:val="berschrift1"/>
    <w:semiHidden/>
    <w:rsid w:val="00110C37"/>
    <w:pPr>
      <w:spacing w:after="240" w:line="400" w:lineRule="exact"/>
    </w:pPr>
    <w:rPr>
      <w:sz w:val="34"/>
      <w:szCs w:val="34"/>
    </w:rPr>
  </w:style>
  <w:style w:type="paragraph" w:customStyle="1" w:styleId="Untertiteln">
    <w:name w:val="Untertiteln"/>
    <w:semiHidden/>
    <w:rsid w:val="001E1D2F"/>
    <w:pPr>
      <w:spacing w:line="480" w:lineRule="exact"/>
    </w:pPr>
    <w:rPr>
      <w:rFonts w:ascii="Arial" w:hAnsi="Arial" w:cs="Arial"/>
      <w:kern w:val="28"/>
      <w:sz w:val="42"/>
      <w:szCs w:val="42"/>
    </w:rPr>
  </w:style>
  <w:style w:type="character" w:customStyle="1" w:styleId="ALTh-TitreprincipalChar">
    <w:name w:val="(ALT+h)-Titre principal Char"/>
    <w:basedOn w:val="BaseChar"/>
    <w:link w:val="ALTh-Titreprincipal"/>
    <w:rsid w:val="0041717C"/>
    <w:rPr>
      <w:rFonts w:ascii="Arial" w:hAnsi="Arial"/>
      <w:b/>
      <w:sz w:val="42"/>
      <w:lang w:val="fr-CH" w:eastAsia="de-CH" w:bidi="ar-SA"/>
    </w:rPr>
  </w:style>
  <w:style w:type="paragraph" w:customStyle="1" w:styleId="Kapiteltitel2Arial13fett">
    <w:name w:val="Kapiteltitel2 Arial 13 fett"/>
    <w:basedOn w:val="Absatz"/>
    <w:semiHidden/>
    <w:rsid w:val="00EA3E7B"/>
    <w:rPr>
      <w:b/>
      <w:sz w:val="26"/>
      <w:szCs w:val="26"/>
    </w:rPr>
  </w:style>
  <w:style w:type="paragraph" w:customStyle="1" w:styleId="KapiteltielArial17fett">
    <w:name w:val="Kapiteltiel Arial 17 fett"/>
    <w:basedOn w:val="Kapiteltitel"/>
    <w:semiHidden/>
    <w:rsid w:val="00EA3E7B"/>
    <w:pPr>
      <w:numPr>
        <w:numId w:val="26"/>
      </w:numPr>
    </w:pPr>
  </w:style>
  <w:style w:type="numbering" w:styleId="111111">
    <w:name w:val="Outline List 2"/>
    <w:basedOn w:val="KeineListe"/>
    <w:semiHidden/>
    <w:rsid w:val="00EA3E7B"/>
    <w:pPr>
      <w:numPr>
        <w:numId w:val="25"/>
      </w:numPr>
    </w:pPr>
  </w:style>
  <w:style w:type="character" w:customStyle="1" w:styleId="AbsatzChar">
    <w:name w:val="Absatz Char"/>
    <w:basedOn w:val="Absatz-Standardschriftart"/>
    <w:link w:val="Absatz"/>
    <w:semiHidden/>
    <w:rsid w:val="009B3043"/>
    <w:rPr>
      <w:rFonts w:ascii="Arial" w:hAnsi="Arial"/>
      <w:lang w:val="de-CH" w:eastAsia="de-CH" w:bidi="ar-SA"/>
    </w:rPr>
  </w:style>
  <w:style w:type="table" w:customStyle="1" w:styleId="Tabellengitternetz">
    <w:name w:val="Tabellengitternetz"/>
    <w:basedOn w:val="NormaleTabelle"/>
    <w:uiPriority w:val="59"/>
    <w:rsid w:val="0084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0-Titre0">
    <w:name w:val="(ALT+0)-Titre 0"/>
    <w:basedOn w:val="Base"/>
    <w:next w:val="ALTk-Titredechapitre"/>
    <w:rsid w:val="002B4422"/>
    <w:pPr>
      <w:spacing w:after="240"/>
    </w:pPr>
    <w:rPr>
      <w:b/>
      <w:sz w:val="34"/>
    </w:rPr>
  </w:style>
  <w:style w:type="paragraph" w:customStyle="1" w:styleId="ALTk-Titredechapitre">
    <w:name w:val="(ALT+k)-Titre de chapitre"/>
    <w:basedOn w:val="Base"/>
    <w:next w:val="ALTs-Standard"/>
    <w:rsid w:val="00DC63A6"/>
    <w:pPr>
      <w:spacing w:before="240" w:after="240"/>
    </w:pPr>
    <w:rPr>
      <w:b/>
      <w:sz w:val="26"/>
    </w:rPr>
  </w:style>
  <w:style w:type="paragraph" w:customStyle="1" w:styleId="ALTz-Titreintermdiaire">
    <w:name w:val="(ALT+z)-Titre intermédiaire"/>
    <w:basedOn w:val="Base"/>
    <w:next w:val="ALTs-Standard"/>
    <w:rsid w:val="0041717C"/>
    <w:pPr>
      <w:spacing w:after="240"/>
    </w:pPr>
    <w:rPr>
      <w:b/>
    </w:rPr>
  </w:style>
  <w:style w:type="paragraph" w:customStyle="1" w:styleId="ALT1-Structure1">
    <w:name w:val="(ALT+1)-Structure 1"/>
    <w:basedOn w:val="ListeNummern"/>
    <w:next w:val="ALTs-Standard"/>
    <w:rsid w:val="0041717C"/>
    <w:pPr>
      <w:numPr>
        <w:numId w:val="31"/>
      </w:numPr>
      <w:spacing w:before="120" w:after="60" w:line="240" w:lineRule="auto"/>
      <w:ind w:left="703" w:hanging="703"/>
    </w:pPr>
    <w:rPr>
      <w:sz w:val="22"/>
      <w:lang w:val="fr-FR"/>
    </w:rPr>
  </w:style>
  <w:style w:type="paragraph" w:customStyle="1" w:styleId="ALT2-Structure2">
    <w:name w:val="(ALT+2)-Structure 2"/>
    <w:basedOn w:val="ListeNummern"/>
    <w:next w:val="ALTs-Standard"/>
    <w:rsid w:val="0041717C"/>
    <w:pPr>
      <w:numPr>
        <w:ilvl w:val="1"/>
        <w:numId w:val="31"/>
      </w:numPr>
      <w:spacing w:before="120" w:after="60" w:line="240" w:lineRule="auto"/>
      <w:ind w:left="703" w:hanging="703"/>
      <w:outlineLvl w:val="1"/>
    </w:pPr>
    <w:rPr>
      <w:sz w:val="22"/>
      <w:lang w:val="fr-FR"/>
    </w:rPr>
  </w:style>
  <w:style w:type="paragraph" w:customStyle="1" w:styleId="ALT3-Structure3">
    <w:name w:val="(ALT+3)-Structure 3"/>
    <w:basedOn w:val="ListeNummern"/>
    <w:next w:val="ALTs-Standard"/>
    <w:rsid w:val="0041717C"/>
    <w:pPr>
      <w:numPr>
        <w:ilvl w:val="2"/>
        <w:numId w:val="31"/>
      </w:numPr>
      <w:spacing w:before="120" w:after="60" w:line="240" w:lineRule="auto"/>
      <w:outlineLvl w:val="2"/>
    </w:pPr>
    <w:rPr>
      <w:sz w:val="22"/>
      <w:lang w:val="fr-FR"/>
    </w:rPr>
  </w:style>
  <w:style w:type="paragraph" w:customStyle="1" w:styleId="y-Enumration">
    <w:name w:val="(y)-Enumération"/>
    <w:basedOn w:val="Base"/>
    <w:rsid w:val="00D37C72"/>
    <w:pPr>
      <w:numPr>
        <w:numId w:val="17"/>
      </w:numPr>
      <w:spacing w:before="60" w:after="60"/>
    </w:pPr>
  </w:style>
  <w:style w:type="paragraph" w:customStyle="1" w:styleId="Base">
    <w:name w:val="Base"/>
    <w:link w:val="BaseChar"/>
    <w:semiHidden/>
    <w:rsid w:val="00DC63A6"/>
    <w:pPr>
      <w:suppressLineNumbers/>
      <w:suppressAutoHyphens/>
    </w:pPr>
    <w:rPr>
      <w:rFonts w:ascii="Arial" w:hAnsi="Arial"/>
      <w:sz w:val="22"/>
      <w:lang w:val="fr-FR"/>
    </w:rPr>
  </w:style>
  <w:style w:type="paragraph" w:customStyle="1" w:styleId="ALTh-Titreprincipal">
    <w:name w:val="(ALT+h)-Titre principal"/>
    <w:basedOn w:val="Base"/>
    <w:next w:val="ALTs-Standard"/>
    <w:link w:val="ALTh-TitreprincipalChar"/>
    <w:rsid w:val="0041717C"/>
    <w:pPr>
      <w:spacing w:after="240"/>
    </w:pPr>
    <w:rPr>
      <w:b/>
      <w:sz w:val="42"/>
      <w:lang w:val="fr-CH"/>
    </w:rPr>
  </w:style>
  <w:style w:type="paragraph" w:customStyle="1" w:styleId="ALTu-Sous-titre">
    <w:name w:val="(ALT+u)-Sous-titre"/>
    <w:basedOn w:val="Base"/>
    <w:next w:val="uLigne"/>
    <w:rsid w:val="0041717C"/>
    <w:rPr>
      <w:sz w:val="42"/>
      <w:szCs w:val="42"/>
    </w:rPr>
  </w:style>
  <w:style w:type="character" w:customStyle="1" w:styleId="FuzeileZchn">
    <w:name w:val="Fußzeile Zchn"/>
    <w:basedOn w:val="Absatz-Standardschriftart"/>
    <w:link w:val="Fuzeile"/>
    <w:uiPriority w:val="99"/>
    <w:rsid w:val="00DF3D43"/>
    <w:rPr>
      <w:rFonts w:ascii="Arial" w:hAnsi="Arial"/>
      <w:noProof/>
      <w:sz w:val="15"/>
      <w:szCs w:val="15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01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11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11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1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11D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64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repic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on\Vorlagen\Schlussberichte\Original%20Vorlagen%20vom%20BFE\Rapports_final_et_annuel_f_0901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E02C-7247-42DF-86BC-2C45675D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Rapports_final_et_annuel_f_090113</Template>
  <TotalTime>0</TotalTime>
  <Pages>1</Pages>
  <Words>222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Autor Datum</vt:lpstr>
      <vt:lpstr>Autor Datum</vt:lpstr>
    </vt:vector>
  </TitlesOfParts>
  <Company>EJPD</Company>
  <LinksUpToDate>false</LinksUpToDate>
  <CharactersWithSpaces>1541</CharactersWithSpaces>
  <SharedDoc>false</SharedDoc>
  <HLinks>
    <vt:vector size="12" baseType="variant">
      <vt:variant>
        <vt:i4>393242</vt:i4>
      </vt:variant>
      <vt:variant>
        <vt:i4>3</vt:i4>
      </vt:variant>
      <vt:variant>
        <vt:i4>0</vt:i4>
      </vt:variant>
      <vt:variant>
        <vt:i4>5</vt:i4>
      </vt:variant>
      <vt:variant>
        <vt:lpwstr>http://www.repic.ch/</vt:lpwstr>
      </vt:variant>
      <vt:variant>
        <vt:lpwstr/>
      </vt:variant>
      <vt:variant>
        <vt:i4>6750281</vt:i4>
      </vt:variant>
      <vt:variant>
        <vt:i4>0</vt:i4>
      </vt:variant>
      <vt:variant>
        <vt:i4>0</vt:i4>
      </vt:variant>
      <vt:variant>
        <vt:i4>5</vt:i4>
      </vt:variant>
      <vt:variant>
        <vt:lpwstr>mailto:info@repic.ch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Datum</dc:title>
  <dc:subject>Berichtvorlage CD Bund</dc:subject>
  <dc:creator>ndoh rossier</dc:creator>
  <dc:description>4-sprachig_x000d_
Logoauswahl sw/f, 2. Seite ja/nein</dc:description>
  <cp:lastModifiedBy>Cyprien Hauser</cp:lastModifiedBy>
  <cp:revision>25</cp:revision>
  <cp:lastPrinted>2015-02-02T13:59:00Z</cp:lastPrinted>
  <dcterms:created xsi:type="dcterms:W3CDTF">2015-01-22T14:49:00Z</dcterms:created>
  <dcterms:modified xsi:type="dcterms:W3CDTF">2020-08-20T13:26:00Z</dcterms:modified>
</cp:coreProperties>
</file>